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0745" w14:textId="467F2611" w:rsidR="006310BE" w:rsidRPr="00B62EE3" w:rsidRDefault="006310BE" w:rsidP="007A1BBD">
      <w:pPr>
        <w:spacing w:after="0"/>
        <w:rPr>
          <w:rFonts w:cstheme="minorHAnsi"/>
          <w:sz w:val="22"/>
          <w:szCs w:val="22"/>
        </w:rPr>
      </w:pPr>
      <w:r w:rsidRPr="00B62EE3">
        <w:rPr>
          <w:rFonts w:cstheme="minorHAnsi"/>
          <w:noProof/>
          <w:sz w:val="22"/>
          <w:szCs w:val="22"/>
        </w:rPr>
        <w:drawing>
          <wp:inline distT="0" distB="0" distL="0" distR="0" wp14:anchorId="16E42495" wp14:editId="2EA3141A">
            <wp:extent cx="3886200" cy="908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C_Reset_Web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6BDAE" w14:textId="42DF486F" w:rsidR="008B0593" w:rsidRPr="00B62EE3" w:rsidRDefault="00DA4FE8" w:rsidP="007A1BBD">
      <w:pPr>
        <w:spacing w:after="0"/>
        <w:jc w:val="center"/>
        <w:rPr>
          <w:rFonts w:cstheme="minorHAnsi"/>
          <w:b/>
          <w:bCs/>
          <w:sz w:val="22"/>
          <w:szCs w:val="22"/>
        </w:rPr>
      </w:pPr>
      <w:r w:rsidRPr="00B62EE3">
        <w:rPr>
          <w:rFonts w:cstheme="minorHAnsi"/>
          <w:b/>
          <w:bCs/>
          <w:sz w:val="22"/>
          <w:szCs w:val="22"/>
        </w:rPr>
        <w:t>My Thirsty Soul</w:t>
      </w:r>
    </w:p>
    <w:p w14:paraId="0AEAAAFC" w14:textId="0FA12618" w:rsidR="00DA4FE8" w:rsidRPr="00B62EE3" w:rsidRDefault="00DA4FE8" w:rsidP="007A1BBD">
      <w:pPr>
        <w:spacing w:after="0"/>
        <w:jc w:val="center"/>
        <w:rPr>
          <w:rFonts w:cstheme="minorHAnsi"/>
          <w:b/>
          <w:bCs/>
          <w:sz w:val="22"/>
          <w:szCs w:val="22"/>
        </w:rPr>
      </w:pPr>
      <w:r w:rsidRPr="00B62EE3">
        <w:rPr>
          <w:rFonts w:cstheme="minorHAnsi"/>
          <w:b/>
          <w:bCs/>
          <w:sz w:val="22"/>
          <w:szCs w:val="22"/>
        </w:rPr>
        <w:t>Psalm 42</w:t>
      </w:r>
    </w:p>
    <w:p w14:paraId="2D66FCF8" w14:textId="3A394A2C" w:rsidR="00DA4FE8" w:rsidRPr="00B62EE3" w:rsidRDefault="00DA4FE8" w:rsidP="003F6954">
      <w:pPr>
        <w:pStyle w:val="Heading3"/>
        <w:shd w:val="clear" w:color="auto" w:fill="FFFFFF"/>
        <w:spacing w:before="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B62EE3">
        <w:rPr>
          <w:rStyle w:val="text"/>
          <w:rFonts w:asciiTheme="minorHAnsi" w:hAnsiTheme="minorHAnsi" w:cstheme="minorHAnsi"/>
          <w:b/>
          <w:bCs/>
          <w:color w:val="0070C0"/>
          <w:sz w:val="22"/>
          <w:szCs w:val="22"/>
        </w:rPr>
        <w:t>Psalm 42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63037AE0" w14:textId="78006028" w:rsidR="00DA4FE8" w:rsidRDefault="00DA4FE8" w:rsidP="003F6954">
      <w:pPr>
        <w:pStyle w:val="Heading4"/>
        <w:shd w:val="clear" w:color="auto" w:fill="FFFFFF"/>
        <w:spacing w:before="0" w:line="276" w:lineRule="auto"/>
        <w:rPr>
          <w:rStyle w:val="text"/>
          <w:rFonts w:asciiTheme="minorHAnsi" w:hAnsiTheme="minorHAnsi" w:cstheme="minorHAnsi"/>
          <w:color w:val="0070C0"/>
        </w:rPr>
      </w:pPr>
      <w:r w:rsidRPr="00B62EE3">
        <w:rPr>
          <w:rStyle w:val="text"/>
          <w:rFonts w:asciiTheme="minorHAnsi" w:hAnsiTheme="minorHAnsi" w:cstheme="minorHAnsi"/>
          <w:color w:val="0070C0"/>
        </w:rPr>
        <w:t>For the director of music. A </w:t>
      </w:r>
      <w:r w:rsidRPr="00B62EE3">
        <w:rPr>
          <w:rStyle w:val="text"/>
          <w:rFonts w:asciiTheme="minorHAnsi" w:hAnsiTheme="minorHAnsi" w:cstheme="minorHAnsi"/>
          <w:i/>
          <w:iCs/>
          <w:color w:val="0070C0"/>
        </w:rPr>
        <w:t>maskil</w:t>
      </w:r>
      <w:r w:rsidRPr="00B62EE3">
        <w:rPr>
          <w:rStyle w:val="text"/>
          <w:rFonts w:asciiTheme="minorHAnsi" w:hAnsiTheme="minorHAnsi" w:cstheme="minorHAnsi"/>
          <w:color w:val="0070C0"/>
          <w:vertAlign w:val="superscript"/>
        </w:rPr>
        <w:t>[</w:t>
      </w:r>
      <w:hyperlink r:id="rId8" w:anchor="fen-NIV-14557c" w:tooltip="See footnote c" w:history="1">
        <w:r w:rsidRPr="00B62EE3">
          <w:rPr>
            <w:rStyle w:val="Hyperlink"/>
            <w:rFonts w:asciiTheme="minorHAnsi" w:hAnsiTheme="minorHAnsi" w:cstheme="minorHAnsi"/>
            <w:color w:val="0070C0"/>
            <w:vertAlign w:val="superscript"/>
          </w:rPr>
          <w:t>c</w:t>
        </w:r>
      </w:hyperlink>
      <w:r w:rsidRPr="00B62EE3">
        <w:rPr>
          <w:rStyle w:val="text"/>
          <w:rFonts w:asciiTheme="minorHAnsi" w:hAnsiTheme="minorHAnsi" w:cstheme="minorHAnsi"/>
          <w:color w:val="0070C0"/>
          <w:vertAlign w:val="superscript"/>
        </w:rPr>
        <w:t>]</w:t>
      </w:r>
      <w:r w:rsidRPr="00B62EE3">
        <w:rPr>
          <w:rStyle w:val="text"/>
          <w:rFonts w:asciiTheme="minorHAnsi" w:hAnsiTheme="minorHAnsi" w:cstheme="minorHAnsi"/>
          <w:color w:val="0070C0"/>
        </w:rPr>
        <w:t xml:space="preserve"> of the Sons of </w:t>
      </w:r>
      <w:proofErr w:type="spellStart"/>
      <w:r w:rsidRPr="00B62EE3">
        <w:rPr>
          <w:rStyle w:val="text"/>
          <w:rFonts w:asciiTheme="minorHAnsi" w:hAnsiTheme="minorHAnsi" w:cstheme="minorHAnsi"/>
          <w:color w:val="0070C0"/>
        </w:rPr>
        <w:t>Korah</w:t>
      </w:r>
      <w:proofErr w:type="spellEnd"/>
      <w:r w:rsidRPr="00B62EE3">
        <w:rPr>
          <w:rStyle w:val="text"/>
          <w:rFonts w:asciiTheme="minorHAnsi" w:hAnsiTheme="minorHAnsi" w:cstheme="minorHAnsi"/>
          <w:color w:val="0070C0"/>
        </w:rPr>
        <w:t>.</w:t>
      </w:r>
    </w:p>
    <w:p w14:paraId="4175DAEA" w14:textId="77777777" w:rsidR="00C730A4" w:rsidRPr="00C730A4" w:rsidRDefault="00C730A4" w:rsidP="00C730A4"/>
    <w:p w14:paraId="230E2210" w14:textId="77777777" w:rsidR="00C730A4" w:rsidRDefault="00DA4FE8" w:rsidP="003F6954">
      <w:pPr>
        <w:pStyle w:val="line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  <w:color w:val="0070C0"/>
          <w:sz w:val="22"/>
          <w:szCs w:val="22"/>
        </w:rPr>
      </w:pPr>
      <w:r w:rsidRPr="00B62EE3">
        <w:rPr>
          <w:rStyle w:val="text"/>
          <w:rFonts w:asciiTheme="minorHAnsi" w:hAnsiTheme="minorHAnsi" w:cstheme="minorHAnsi"/>
          <w:b/>
          <w:bCs/>
          <w:color w:val="0070C0"/>
          <w:sz w:val="22"/>
          <w:szCs w:val="22"/>
          <w:vertAlign w:val="superscript"/>
        </w:rPr>
        <w:t>1 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As the deer pants for streams of water,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indent-1-breaks"/>
          <w:rFonts w:asciiTheme="minorHAnsi" w:hAnsiTheme="minorHAnsi" w:cstheme="minorHAnsi"/>
          <w:color w:val="0070C0"/>
          <w:sz w:val="22"/>
          <w:szCs w:val="22"/>
        </w:rPr>
        <w:t>   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so my soul pants for you, my God.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text"/>
          <w:rFonts w:asciiTheme="minorHAnsi" w:hAnsiTheme="minorHAnsi" w:cstheme="minorHAnsi"/>
          <w:b/>
          <w:bCs/>
          <w:color w:val="0070C0"/>
          <w:sz w:val="22"/>
          <w:szCs w:val="22"/>
          <w:vertAlign w:val="superscript"/>
        </w:rPr>
        <w:t>2 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My soul thirsts for God, for the living God.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indent-1-breaks"/>
          <w:rFonts w:asciiTheme="minorHAnsi" w:hAnsiTheme="minorHAnsi" w:cstheme="minorHAnsi"/>
          <w:color w:val="0070C0"/>
          <w:sz w:val="22"/>
          <w:szCs w:val="22"/>
        </w:rPr>
        <w:t>   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When can I go and meet with God?</w:t>
      </w:r>
    </w:p>
    <w:p w14:paraId="01A1E25E" w14:textId="77777777" w:rsidR="00C730A4" w:rsidRDefault="00DA4FE8" w:rsidP="003F6954">
      <w:pPr>
        <w:pStyle w:val="line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  <w:color w:val="0070C0"/>
          <w:sz w:val="22"/>
          <w:szCs w:val="22"/>
        </w:rPr>
      </w:pP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text"/>
          <w:rFonts w:asciiTheme="minorHAnsi" w:hAnsiTheme="minorHAnsi" w:cstheme="minorHAnsi"/>
          <w:b/>
          <w:bCs/>
          <w:color w:val="0070C0"/>
          <w:sz w:val="22"/>
          <w:szCs w:val="22"/>
          <w:vertAlign w:val="superscript"/>
        </w:rPr>
        <w:t>3 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My tears have been my food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indent-1-breaks"/>
          <w:rFonts w:asciiTheme="minorHAnsi" w:hAnsiTheme="minorHAnsi" w:cstheme="minorHAnsi"/>
          <w:color w:val="0070C0"/>
          <w:sz w:val="22"/>
          <w:szCs w:val="22"/>
        </w:rPr>
        <w:t>   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day and night,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while people say to me all day long,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indent-1-breaks"/>
          <w:rFonts w:asciiTheme="minorHAnsi" w:hAnsiTheme="minorHAnsi" w:cstheme="minorHAnsi"/>
          <w:color w:val="0070C0"/>
          <w:sz w:val="22"/>
          <w:szCs w:val="22"/>
        </w:rPr>
        <w:t> </w:t>
      </w:r>
      <w:proofErr w:type="gramStart"/>
      <w:r w:rsidRPr="00B62EE3">
        <w:rPr>
          <w:rStyle w:val="indent-1-breaks"/>
          <w:rFonts w:asciiTheme="minorHAnsi" w:hAnsiTheme="minorHAnsi" w:cstheme="minorHAnsi"/>
          <w:color w:val="0070C0"/>
          <w:sz w:val="22"/>
          <w:szCs w:val="22"/>
        </w:rPr>
        <w:t>  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“</w:t>
      </w:r>
      <w:proofErr w:type="gramEnd"/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Where is your God?”</w:t>
      </w:r>
    </w:p>
    <w:p w14:paraId="178DD9D7" w14:textId="3A75E4D3" w:rsidR="00DA4FE8" w:rsidRDefault="00DA4FE8" w:rsidP="003F6954">
      <w:pPr>
        <w:pStyle w:val="line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  <w:color w:val="0070C0"/>
          <w:sz w:val="22"/>
          <w:szCs w:val="22"/>
        </w:rPr>
      </w:pP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text"/>
          <w:rFonts w:asciiTheme="minorHAnsi" w:hAnsiTheme="minorHAnsi" w:cstheme="minorHAnsi"/>
          <w:b/>
          <w:bCs/>
          <w:color w:val="0070C0"/>
          <w:sz w:val="22"/>
          <w:szCs w:val="22"/>
          <w:vertAlign w:val="superscript"/>
        </w:rPr>
        <w:t>4 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These things I remember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indent-1-breaks"/>
          <w:rFonts w:asciiTheme="minorHAnsi" w:hAnsiTheme="minorHAnsi" w:cstheme="minorHAnsi"/>
          <w:color w:val="0070C0"/>
          <w:sz w:val="22"/>
          <w:szCs w:val="22"/>
        </w:rPr>
        <w:t>   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as I pour out my soul: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how I used to go to the house of God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indent-1-breaks"/>
          <w:rFonts w:asciiTheme="minorHAnsi" w:hAnsiTheme="minorHAnsi" w:cstheme="minorHAnsi"/>
          <w:color w:val="0070C0"/>
          <w:sz w:val="22"/>
          <w:szCs w:val="22"/>
        </w:rPr>
        <w:t>   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under the protection of the Mighty One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  <w:vertAlign w:val="superscript"/>
        </w:rPr>
        <w:t>[</w:t>
      </w:r>
      <w:hyperlink r:id="rId9" w:anchor="fen-NIV-14560d" w:tooltip="See footnote d" w:history="1">
        <w:r w:rsidRPr="00B62EE3">
          <w:rPr>
            <w:rStyle w:val="Hyperlink"/>
            <w:rFonts w:asciiTheme="minorHAnsi" w:hAnsiTheme="minorHAnsi" w:cstheme="minorHAnsi"/>
            <w:color w:val="0070C0"/>
            <w:sz w:val="22"/>
            <w:szCs w:val="22"/>
            <w:vertAlign w:val="superscript"/>
          </w:rPr>
          <w:t>d</w:t>
        </w:r>
      </w:hyperlink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  <w:vertAlign w:val="superscript"/>
        </w:rPr>
        <w:t>]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with shouts of joy and praise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indent-1-breaks"/>
          <w:rFonts w:asciiTheme="minorHAnsi" w:hAnsiTheme="minorHAnsi" w:cstheme="minorHAnsi"/>
          <w:color w:val="0070C0"/>
          <w:sz w:val="22"/>
          <w:szCs w:val="22"/>
        </w:rPr>
        <w:t>   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among the festive throng.</w:t>
      </w:r>
    </w:p>
    <w:p w14:paraId="57D840BA" w14:textId="77777777" w:rsidR="00C730A4" w:rsidRPr="00B62EE3" w:rsidRDefault="00C730A4" w:rsidP="003F6954">
      <w:pPr>
        <w:pStyle w:val="lin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</w:p>
    <w:p w14:paraId="37EAC740" w14:textId="1E380F37" w:rsidR="00DA4FE8" w:rsidRDefault="00DA4FE8" w:rsidP="003F6954">
      <w:pPr>
        <w:pStyle w:val="line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  <w:color w:val="0070C0"/>
          <w:sz w:val="22"/>
          <w:szCs w:val="22"/>
        </w:rPr>
      </w:pPr>
      <w:r w:rsidRPr="00B62EE3">
        <w:rPr>
          <w:rStyle w:val="text"/>
          <w:rFonts w:asciiTheme="minorHAnsi" w:hAnsiTheme="minorHAnsi" w:cstheme="minorHAnsi"/>
          <w:b/>
          <w:bCs/>
          <w:color w:val="0070C0"/>
          <w:sz w:val="22"/>
          <w:szCs w:val="22"/>
          <w:vertAlign w:val="superscript"/>
        </w:rPr>
        <w:t>5 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Why, my soul, are you downcast?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indent-1-breaks"/>
          <w:rFonts w:asciiTheme="minorHAnsi" w:hAnsiTheme="minorHAnsi" w:cstheme="minorHAnsi"/>
          <w:color w:val="0070C0"/>
          <w:sz w:val="22"/>
          <w:szCs w:val="22"/>
        </w:rPr>
        <w:t>   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Why so disturbed within me?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Put your hope in God,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indent-1-breaks"/>
          <w:rFonts w:asciiTheme="minorHAnsi" w:hAnsiTheme="minorHAnsi" w:cstheme="minorHAnsi"/>
          <w:color w:val="0070C0"/>
          <w:sz w:val="22"/>
          <w:szCs w:val="22"/>
        </w:rPr>
        <w:t>   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for I will yet praise him,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indent-1-breaks"/>
          <w:rFonts w:asciiTheme="minorHAnsi" w:hAnsiTheme="minorHAnsi" w:cstheme="minorHAnsi"/>
          <w:color w:val="0070C0"/>
          <w:sz w:val="22"/>
          <w:szCs w:val="22"/>
        </w:rPr>
        <w:t>   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my Savior and my God.</w:t>
      </w:r>
    </w:p>
    <w:p w14:paraId="67AC7D2E" w14:textId="77777777" w:rsidR="00C730A4" w:rsidRPr="00B62EE3" w:rsidRDefault="00C730A4" w:rsidP="003F6954">
      <w:pPr>
        <w:pStyle w:val="lin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</w:p>
    <w:p w14:paraId="65694DA7" w14:textId="77777777" w:rsidR="00C730A4" w:rsidRDefault="00DA4FE8" w:rsidP="003F6954">
      <w:pPr>
        <w:pStyle w:val="line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  <w:color w:val="0070C0"/>
          <w:sz w:val="22"/>
          <w:szCs w:val="22"/>
        </w:rPr>
      </w:pPr>
      <w:r w:rsidRPr="00B62EE3">
        <w:rPr>
          <w:rStyle w:val="text"/>
          <w:rFonts w:asciiTheme="minorHAnsi" w:hAnsiTheme="minorHAnsi" w:cstheme="minorHAnsi"/>
          <w:b/>
          <w:bCs/>
          <w:color w:val="0070C0"/>
          <w:sz w:val="22"/>
          <w:szCs w:val="22"/>
          <w:vertAlign w:val="superscript"/>
        </w:rPr>
        <w:t>6 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My soul is downcast within me;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indent-1-breaks"/>
          <w:rFonts w:asciiTheme="minorHAnsi" w:hAnsiTheme="minorHAnsi" w:cstheme="minorHAnsi"/>
          <w:color w:val="0070C0"/>
          <w:sz w:val="22"/>
          <w:szCs w:val="22"/>
        </w:rPr>
        <w:t>   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therefore I will remember you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from the land of the Jordan,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indent-1-breaks"/>
          <w:rFonts w:asciiTheme="minorHAnsi" w:hAnsiTheme="minorHAnsi" w:cstheme="minorHAnsi"/>
          <w:color w:val="0070C0"/>
          <w:sz w:val="22"/>
          <w:szCs w:val="22"/>
        </w:rPr>
        <w:t>   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the heights of Hermon—from Mount Mizar.</w:t>
      </w:r>
    </w:p>
    <w:p w14:paraId="44EABA4A" w14:textId="13D4FCCD" w:rsidR="00DA4FE8" w:rsidRDefault="00DA4FE8" w:rsidP="003F6954">
      <w:pPr>
        <w:pStyle w:val="line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  <w:color w:val="0070C0"/>
          <w:sz w:val="22"/>
          <w:szCs w:val="22"/>
        </w:rPr>
      </w:pP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text"/>
          <w:rFonts w:asciiTheme="minorHAnsi" w:hAnsiTheme="minorHAnsi" w:cstheme="minorHAnsi"/>
          <w:b/>
          <w:bCs/>
          <w:color w:val="0070C0"/>
          <w:sz w:val="22"/>
          <w:szCs w:val="22"/>
          <w:vertAlign w:val="superscript"/>
        </w:rPr>
        <w:t>7 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Deep calls to deep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indent-1-breaks"/>
          <w:rFonts w:asciiTheme="minorHAnsi" w:hAnsiTheme="minorHAnsi" w:cstheme="minorHAnsi"/>
          <w:color w:val="0070C0"/>
          <w:sz w:val="22"/>
          <w:szCs w:val="22"/>
        </w:rPr>
        <w:t>   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in the roar of your waterfalls;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all your waves and breakers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indent-1-breaks"/>
          <w:rFonts w:asciiTheme="minorHAnsi" w:hAnsiTheme="minorHAnsi" w:cstheme="minorHAnsi"/>
          <w:color w:val="0070C0"/>
          <w:sz w:val="22"/>
          <w:szCs w:val="22"/>
        </w:rPr>
        <w:t>   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have swept over me.</w:t>
      </w:r>
    </w:p>
    <w:p w14:paraId="6CF304FC" w14:textId="77777777" w:rsidR="00C730A4" w:rsidRPr="00B62EE3" w:rsidRDefault="00C730A4" w:rsidP="003F6954">
      <w:pPr>
        <w:pStyle w:val="lin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</w:p>
    <w:p w14:paraId="7BF99321" w14:textId="42132072" w:rsidR="00DA4FE8" w:rsidRDefault="00DA4FE8" w:rsidP="003F6954">
      <w:pPr>
        <w:pStyle w:val="line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  <w:color w:val="0070C0"/>
          <w:sz w:val="22"/>
          <w:szCs w:val="22"/>
        </w:rPr>
      </w:pPr>
      <w:r w:rsidRPr="00B62EE3">
        <w:rPr>
          <w:rStyle w:val="text"/>
          <w:rFonts w:asciiTheme="minorHAnsi" w:hAnsiTheme="minorHAnsi" w:cstheme="minorHAnsi"/>
          <w:b/>
          <w:bCs/>
          <w:color w:val="0070C0"/>
          <w:sz w:val="22"/>
          <w:szCs w:val="22"/>
          <w:vertAlign w:val="superscript"/>
        </w:rPr>
        <w:t>8 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By day the </w:t>
      </w:r>
      <w:r w:rsidRPr="00B62EE3">
        <w:rPr>
          <w:rStyle w:val="small-caps"/>
          <w:rFonts w:asciiTheme="minorHAnsi" w:hAnsiTheme="minorHAnsi" w:cstheme="minorHAnsi"/>
          <w:smallCaps/>
          <w:color w:val="0070C0"/>
          <w:sz w:val="22"/>
          <w:szCs w:val="22"/>
        </w:rPr>
        <w:t>Lord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 directs his love,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indent-1-breaks"/>
          <w:rFonts w:asciiTheme="minorHAnsi" w:hAnsiTheme="minorHAnsi" w:cstheme="minorHAnsi"/>
          <w:color w:val="0070C0"/>
          <w:sz w:val="22"/>
          <w:szCs w:val="22"/>
        </w:rPr>
        <w:t>   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at night his song is with me—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indent-1-breaks"/>
          <w:rFonts w:asciiTheme="minorHAnsi" w:hAnsiTheme="minorHAnsi" w:cstheme="minorHAnsi"/>
          <w:color w:val="0070C0"/>
          <w:sz w:val="22"/>
          <w:szCs w:val="22"/>
        </w:rPr>
        <w:t>   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a prayer to the God of my life.</w:t>
      </w:r>
    </w:p>
    <w:p w14:paraId="72D09AA4" w14:textId="77777777" w:rsidR="00C730A4" w:rsidRPr="00B62EE3" w:rsidRDefault="00C730A4" w:rsidP="003F6954">
      <w:pPr>
        <w:pStyle w:val="lin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</w:p>
    <w:p w14:paraId="308E488F" w14:textId="77777777" w:rsidR="00DA4FE8" w:rsidRPr="00B62EE3" w:rsidRDefault="00DA4FE8" w:rsidP="003F6954">
      <w:pPr>
        <w:pStyle w:val="lin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B62EE3">
        <w:rPr>
          <w:rStyle w:val="text"/>
          <w:rFonts w:asciiTheme="minorHAnsi" w:hAnsiTheme="minorHAnsi" w:cstheme="minorHAnsi"/>
          <w:b/>
          <w:bCs/>
          <w:color w:val="0070C0"/>
          <w:sz w:val="22"/>
          <w:szCs w:val="22"/>
          <w:vertAlign w:val="superscript"/>
        </w:rPr>
        <w:t>9 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I say to God my Rock,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indent-1-breaks"/>
          <w:rFonts w:asciiTheme="minorHAnsi" w:hAnsiTheme="minorHAnsi" w:cstheme="minorHAnsi"/>
          <w:color w:val="0070C0"/>
          <w:sz w:val="22"/>
          <w:szCs w:val="22"/>
        </w:rPr>
        <w:t>   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“Why have you forgotten me?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Why must I go about mourning,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indent-1-breaks"/>
          <w:rFonts w:asciiTheme="minorHAnsi" w:hAnsiTheme="minorHAnsi" w:cstheme="minorHAnsi"/>
          <w:color w:val="0070C0"/>
          <w:sz w:val="22"/>
          <w:szCs w:val="22"/>
        </w:rPr>
        <w:t>   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oppressed by the enemy?”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text"/>
          <w:rFonts w:asciiTheme="minorHAnsi" w:hAnsiTheme="minorHAnsi" w:cstheme="minorHAnsi"/>
          <w:b/>
          <w:bCs/>
          <w:color w:val="0070C0"/>
          <w:sz w:val="22"/>
          <w:szCs w:val="22"/>
          <w:vertAlign w:val="superscript"/>
        </w:rPr>
        <w:t>10 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My bones suffer mortal agony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indent-1-breaks"/>
          <w:rFonts w:asciiTheme="minorHAnsi" w:hAnsiTheme="minorHAnsi" w:cstheme="minorHAnsi"/>
          <w:color w:val="0070C0"/>
          <w:sz w:val="22"/>
          <w:szCs w:val="22"/>
        </w:rPr>
        <w:t>   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as my foes taunt me,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saying to me all day long,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indent-1-breaks"/>
          <w:rFonts w:asciiTheme="minorHAnsi" w:hAnsiTheme="minorHAnsi" w:cstheme="minorHAnsi"/>
          <w:color w:val="0070C0"/>
          <w:sz w:val="22"/>
          <w:szCs w:val="22"/>
        </w:rPr>
        <w:t>   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“Where is your God?”</w:t>
      </w:r>
    </w:p>
    <w:p w14:paraId="15A5E371" w14:textId="77777777" w:rsidR="00C730A4" w:rsidRDefault="00DA4FE8" w:rsidP="003F6954">
      <w:pPr>
        <w:pStyle w:val="line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  <w:color w:val="0070C0"/>
          <w:sz w:val="22"/>
          <w:szCs w:val="22"/>
        </w:rPr>
      </w:pPr>
      <w:r w:rsidRPr="00B62EE3">
        <w:rPr>
          <w:rStyle w:val="text"/>
          <w:rFonts w:asciiTheme="minorHAnsi" w:hAnsiTheme="minorHAnsi" w:cstheme="minorHAnsi"/>
          <w:b/>
          <w:bCs/>
          <w:color w:val="0070C0"/>
          <w:sz w:val="22"/>
          <w:szCs w:val="22"/>
          <w:vertAlign w:val="superscript"/>
        </w:rPr>
        <w:lastRenderedPageBreak/>
        <w:t>11 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Why, my soul, are you downcast?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indent-1-breaks"/>
          <w:rFonts w:asciiTheme="minorHAnsi" w:hAnsiTheme="minorHAnsi" w:cstheme="minorHAnsi"/>
          <w:color w:val="0070C0"/>
          <w:sz w:val="22"/>
          <w:szCs w:val="22"/>
        </w:rPr>
        <w:t>   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Why so disturbed within me?</w:t>
      </w:r>
    </w:p>
    <w:p w14:paraId="5D825B42" w14:textId="47C96EA1" w:rsidR="00DA4FE8" w:rsidRPr="00B62EE3" w:rsidRDefault="00DA4FE8" w:rsidP="003F6954">
      <w:pPr>
        <w:pStyle w:val="lin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Put your hope in God,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indent-1-breaks"/>
          <w:rFonts w:asciiTheme="minorHAnsi" w:hAnsiTheme="minorHAnsi" w:cstheme="minorHAnsi"/>
          <w:color w:val="0070C0"/>
          <w:sz w:val="22"/>
          <w:szCs w:val="22"/>
        </w:rPr>
        <w:t>   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for I will yet praise him,</w:t>
      </w:r>
      <w:r w:rsidRPr="00B62EE3">
        <w:rPr>
          <w:rFonts w:asciiTheme="minorHAnsi" w:hAnsiTheme="minorHAnsi" w:cstheme="minorHAnsi"/>
          <w:color w:val="0070C0"/>
          <w:sz w:val="22"/>
          <w:szCs w:val="22"/>
        </w:rPr>
        <w:br/>
      </w:r>
      <w:r w:rsidRPr="00B62EE3">
        <w:rPr>
          <w:rStyle w:val="indent-1-breaks"/>
          <w:rFonts w:asciiTheme="minorHAnsi" w:hAnsiTheme="minorHAnsi" w:cstheme="minorHAnsi"/>
          <w:color w:val="0070C0"/>
          <w:sz w:val="22"/>
          <w:szCs w:val="22"/>
        </w:rPr>
        <w:t>   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my Savior and my God.</w:t>
      </w:r>
    </w:p>
    <w:p w14:paraId="4A7ACDD2" w14:textId="3EDC97B0" w:rsidR="00286F2D" w:rsidRPr="00B62EE3" w:rsidRDefault="00286F2D" w:rsidP="007A1BBD">
      <w:pPr>
        <w:spacing w:after="0"/>
        <w:rPr>
          <w:rFonts w:cstheme="minorHAnsi"/>
          <w:sz w:val="22"/>
          <w:szCs w:val="22"/>
        </w:rPr>
      </w:pPr>
      <w:r w:rsidRPr="00B62EE3">
        <w:rPr>
          <w:rFonts w:cstheme="minorHAnsi"/>
          <w:sz w:val="22"/>
          <w:szCs w:val="22"/>
        </w:rPr>
        <w:t xml:space="preserve">------------------------------------  </w:t>
      </w:r>
    </w:p>
    <w:p w14:paraId="4E570175" w14:textId="70EA9246" w:rsidR="004C52D1" w:rsidRDefault="00D4618E" w:rsidP="007A1BBD">
      <w:pPr>
        <w:spacing w:after="0"/>
        <w:rPr>
          <w:rFonts w:cstheme="minorHAnsi"/>
          <w:sz w:val="22"/>
          <w:szCs w:val="22"/>
        </w:rPr>
      </w:pPr>
      <w:r w:rsidRPr="00B62EE3">
        <w:rPr>
          <w:rFonts w:cstheme="minorHAnsi"/>
          <w:b/>
          <w:bCs/>
          <w:sz w:val="22"/>
          <w:szCs w:val="22"/>
        </w:rPr>
        <w:t>Intro:</w:t>
      </w:r>
      <w:r w:rsidRPr="00B62EE3">
        <w:rPr>
          <w:rFonts w:cstheme="minorHAnsi"/>
          <w:sz w:val="22"/>
          <w:szCs w:val="22"/>
        </w:rPr>
        <w:t xml:space="preserve"> </w:t>
      </w:r>
      <w:r w:rsidR="007E7548">
        <w:rPr>
          <w:rFonts w:cstheme="minorHAnsi"/>
          <w:sz w:val="22"/>
          <w:szCs w:val="22"/>
        </w:rPr>
        <w:t>Some things just need to be reset.</w:t>
      </w:r>
    </w:p>
    <w:p w14:paraId="0D7EB4D6" w14:textId="77777777" w:rsidR="007E7548" w:rsidRPr="00B62EE3" w:rsidRDefault="007E7548" w:rsidP="007A1BBD">
      <w:pPr>
        <w:spacing w:after="0"/>
        <w:rPr>
          <w:rFonts w:cstheme="minorHAnsi"/>
          <w:sz w:val="22"/>
          <w:szCs w:val="22"/>
        </w:rPr>
      </w:pPr>
    </w:p>
    <w:p w14:paraId="1037F501" w14:textId="64C31B30" w:rsidR="00100716" w:rsidRDefault="00D018D0" w:rsidP="007A1BBD">
      <w:pPr>
        <w:spacing w:after="0"/>
        <w:rPr>
          <w:rFonts w:cstheme="minorHAnsi"/>
          <w:b/>
          <w:bCs/>
          <w:sz w:val="22"/>
          <w:szCs w:val="22"/>
        </w:rPr>
      </w:pPr>
      <w:r w:rsidRPr="00B62EE3">
        <w:rPr>
          <w:rFonts w:cstheme="minorHAnsi"/>
          <w:b/>
          <w:bCs/>
          <w:sz w:val="22"/>
          <w:szCs w:val="22"/>
        </w:rPr>
        <w:t xml:space="preserve">My </w:t>
      </w:r>
      <w:r w:rsidR="00FA503C" w:rsidRPr="00B62EE3">
        <w:rPr>
          <w:rFonts w:cstheme="minorHAnsi"/>
          <w:b/>
          <w:bCs/>
          <w:sz w:val="22"/>
          <w:szCs w:val="22"/>
        </w:rPr>
        <w:t>Thirsty</w:t>
      </w:r>
      <w:r w:rsidRPr="00B62EE3">
        <w:rPr>
          <w:rFonts w:cstheme="minorHAnsi"/>
          <w:b/>
          <w:bCs/>
          <w:sz w:val="22"/>
          <w:szCs w:val="22"/>
        </w:rPr>
        <w:t xml:space="preserve"> Soul….</w:t>
      </w:r>
    </w:p>
    <w:p w14:paraId="2BF6E1EC" w14:textId="77777777" w:rsidR="000A554A" w:rsidRPr="00B62EE3" w:rsidRDefault="000A554A" w:rsidP="007A1BBD">
      <w:pPr>
        <w:spacing w:after="0"/>
        <w:rPr>
          <w:rFonts w:cstheme="minorHAnsi"/>
          <w:b/>
          <w:bCs/>
          <w:sz w:val="22"/>
          <w:szCs w:val="22"/>
        </w:rPr>
      </w:pPr>
    </w:p>
    <w:p w14:paraId="63BA8789" w14:textId="3CEB4937" w:rsidR="009F3045" w:rsidRDefault="00B11CD3" w:rsidP="00C730A4">
      <w:pPr>
        <w:spacing w:after="0"/>
        <w:ind w:firstLine="720"/>
        <w:rPr>
          <w:rFonts w:cstheme="minorHAnsi"/>
          <w:b/>
          <w:bCs/>
          <w:color w:val="0070C0"/>
          <w:sz w:val="22"/>
          <w:szCs w:val="22"/>
        </w:rPr>
      </w:pPr>
      <w:r w:rsidRPr="00B62EE3">
        <w:rPr>
          <w:rFonts w:cstheme="minorHAnsi"/>
          <w:b/>
          <w:bCs/>
          <w:sz w:val="22"/>
          <w:szCs w:val="22"/>
        </w:rPr>
        <w:t xml:space="preserve">1. </w:t>
      </w:r>
      <w:r w:rsidR="00D018D0" w:rsidRPr="00B62EE3">
        <w:rPr>
          <w:rFonts w:cstheme="minorHAnsi"/>
          <w:b/>
          <w:bCs/>
          <w:sz w:val="22"/>
          <w:szCs w:val="22"/>
        </w:rPr>
        <w:t xml:space="preserve">Is </w:t>
      </w:r>
      <w:r w:rsidR="007E7548">
        <w:rPr>
          <w:rFonts w:cstheme="minorHAnsi"/>
          <w:b/>
          <w:bCs/>
          <w:sz w:val="22"/>
          <w:szCs w:val="22"/>
          <w:u w:val="single"/>
        </w:rPr>
        <w:t>_______</w:t>
      </w:r>
      <w:r w:rsidR="006E62FC">
        <w:rPr>
          <w:rFonts w:cstheme="minorHAnsi"/>
          <w:b/>
          <w:bCs/>
          <w:sz w:val="22"/>
          <w:szCs w:val="22"/>
          <w:u w:val="single"/>
        </w:rPr>
        <w:t>____</w:t>
      </w:r>
      <w:r w:rsidR="007E7548">
        <w:rPr>
          <w:rFonts w:cstheme="minorHAnsi"/>
          <w:b/>
          <w:bCs/>
          <w:sz w:val="22"/>
          <w:szCs w:val="22"/>
          <w:u w:val="single"/>
        </w:rPr>
        <w:t>_____</w:t>
      </w:r>
      <w:proofErr w:type="gramStart"/>
      <w:r w:rsidR="007E7548">
        <w:rPr>
          <w:rFonts w:cstheme="minorHAnsi"/>
          <w:b/>
          <w:bCs/>
          <w:sz w:val="22"/>
          <w:szCs w:val="22"/>
          <w:u w:val="single"/>
        </w:rPr>
        <w:t>_</w:t>
      </w:r>
      <w:r w:rsidR="00D018D0" w:rsidRPr="00B62EE3">
        <w:rPr>
          <w:rFonts w:cstheme="minorHAnsi"/>
          <w:b/>
          <w:bCs/>
          <w:sz w:val="22"/>
          <w:szCs w:val="22"/>
        </w:rPr>
        <w:t xml:space="preserve"> </w:t>
      </w:r>
      <w:r w:rsidR="007E7548">
        <w:rPr>
          <w:rFonts w:cstheme="minorHAnsi"/>
          <w:b/>
          <w:bCs/>
          <w:sz w:val="22"/>
          <w:szCs w:val="22"/>
        </w:rPr>
        <w:t xml:space="preserve"> (</w:t>
      </w:r>
      <w:proofErr w:type="gramEnd"/>
      <w:r w:rsidR="009F3045" w:rsidRPr="00B62EE3">
        <w:rPr>
          <w:rStyle w:val="passage-display-bcv"/>
          <w:rFonts w:cstheme="minorHAnsi"/>
          <w:b/>
          <w:bCs/>
          <w:color w:val="0070C0"/>
          <w:sz w:val="22"/>
          <w:szCs w:val="22"/>
        </w:rPr>
        <w:t>Hebrews 4:12</w:t>
      </w:r>
      <w:r w:rsidR="007E7548">
        <w:rPr>
          <w:rFonts w:cstheme="minorHAnsi"/>
          <w:b/>
          <w:bCs/>
          <w:color w:val="0070C0"/>
          <w:sz w:val="22"/>
          <w:szCs w:val="22"/>
        </w:rPr>
        <w:t>)</w:t>
      </w:r>
    </w:p>
    <w:p w14:paraId="3201000A" w14:textId="77777777" w:rsidR="007E7548" w:rsidRPr="00B62EE3" w:rsidRDefault="007E7548" w:rsidP="007E7548">
      <w:pPr>
        <w:spacing w:after="0"/>
        <w:rPr>
          <w:rFonts w:cstheme="minorHAnsi"/>
          <w:color w:val="0070C0"/>
          <w:sz w:val="22"/>
          <w:szCs w:val="22"/>
        </w:rPr>
      </w:pPr>
    </w:p>
    <w:p w14:paraId="2F16B7EA" w14:textId="3B1ADF5C" w:rsidR="00B11CD3" w:rsidRPr="00B62EE3" w:rsidRDefault="00B11CD3" w:rsidP="00C730A4">
      <w:pPr>
        <w:spacing w:after="0" w:line="240" w:lineRule="auto"/>
        <w:ind w:firstLine="720"/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</w:rPr>
      </w:pPr>
      <w:r w:rsidRPr="00B62EE3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</w:rPr>
        <w:t xml:space="preserve">2. </w:t>
      </w:r>
      <w:r w:rsidR="000A554A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</w:rPr>
        <w:t xml:space="preserve">Is </w:t>
      </w:r>
      <w:r w:rsidRPr="00B62EE3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</w:rPr>
        <w:t>capab</w:t>
      </w:r>
      <w:r w:rsidR="000A554A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</w:rPr>
        <w:t xml:space="preserve">le of </w:t>
      </w:r>
      <w:r w:rsidR="007E7548">
        <w:rPr>
          <w:rFonts w:eastAsia="Times New Roman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____</w:t>
      </w:r>
      <w:r w:rsidR="006E62FC">
        <w:rPr>
          <w:rFonts w:eastAsia="Times New Roman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____</w:t>
      </w:r>
      <w:r w:rsidR="007E7548">
        <w:rPr>
          <w:rFonts w:eastAsia="Times New Roman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__</w:t>
      </w:r>
      <w:r w:rsidRPr="00B62EE3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5F3CF0" w:rsidRPr="00B62EE3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</w:rPr>
        <w:t>(Micah 6:7</w:t>
      </w:r>
      <w:r w:rsidR="007E7548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</w:rPr>
        <w:t>, Ezekiel 18:20</w:t>
      </w:r>
      <w:r w:rsidR="005F3CF0" w:rsidRPr="00B62EE3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</w:rPr>
        <w:t>)</w:t>
      </w:r>
    </w:p>
    <w:p w14:paraId="5D595D7D" w14:textId="2FB6999C" w:rsidR="00B11CD3" w:rsidRPr="00B62EE3" w:rsidRDefault="005F3CF0" w:rsidP="007A1BBD">
      <w:pPr>
        <w:spacing w:after="0" w:line="240" w:lineRule="auto"/>
        <w:rPr>
          <w:rFonts w:eastAsia="Times New Roman" w:cstheme="minorHAnsi"/>
          <w:color w:val="000000"/>
          <w:sz w:val="22"/>
          <w:szCs w:val="22"/>
        </w:rPr>
      </w:pPr>
      <w:r w:rsidRPr="00B62EE3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43CE4B0C" w14:textId="56D792A0" w:rsidR="005F3CF0" w:rsidRPr="00B62EE3" w:rsidRDefault="005F3CF0" w:rsidP="00C730A4">
      <w:pPr>
        <w:spacing w:after="0" w:line="259" w:lineRule="auto"/>
        <w:ind w:firstLine="720"/>
        <w:rPr>
          <w:rFonts w:eastAsia="Times New Roman" w:cstheme="minorHAnsi"/>
          <w:color w:val="000000"/>
          <w:sz w:val="22"/>
          <w:szCs w:val="22"/>
        </w:rPr>
      </w:pPr>
      <w:r w:rsidRPr="00B62EE3">
        <w:rPr>
          <w:rFonts w:eastAsia="Times New Roman" w:cstheme="minorHAnsi"/>
          <w:b/>
          <w:bCs/>
          <w:color w:val="000000"/>
          <w:sz w:val="22"/>
          <w:szCs w:val="22"/>
        </w:rPr>
        <w:t xml:space="preserve">3. Can be </w:t>
      </w:r>
      <w:r w:rsidR="007E7548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>______</w:t>
      </w:r>
      <w:r w:rsidR="006E62FC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>____</w:t>
      </w:r>
      <w:r w:rsidR="007E7548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>_______</w:t>
      </w:r>
      <w:r w:rsidRPr="00B62EE3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Pr="00B62EE3">
        <w:rPr>
          <w:rFonts w:eastAsia="Times New Roman" w:cstheme="minorHAnsi"/>
          <w:color w:val="000000"/>
          <w:sz w:val="22"/>
          <w:szCs w:val="22"/>
        </w:rPr>
        <w:t>(Matthew 16:26)</w:t>
      </w:r>
    </w:p>
    <w:p w14:paraId="3D4B0F01" w14:textId="4C2FAE1D" w:rsidR="00B11CD3" w:rsidRDefault="007E7548" w:rsidP="007E754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767B24FD" w14:textId="32D245C8" w:rsidR="007E7548" w:rsidRDefault="005F3CF0" w:rsidP="00C730A4">
      <w:pPr>
        <w:spacing w:after="0" w:line="240" w:lineRule="auto"/>
        <w:ind w:firstLine="720"/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</w:rPr>
      </w:pPr>
      <w:r w:rsidRPr="00B62EE3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</w:rPr>
        <w:t xml:space="preserve">4. </w:t>
      </w:r>
      <w:r w:rsidR="00B11CD3" w:rsidRPr="00B62EE3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</w:rPr>
        <w:t xml:space="preserve">Cannot be </w:t>
      </w:r>
      <w:r w:rsidR="007E7548">
        <w:rPr>
          <w:rFonts w:eastAsia="Times New Roman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__</w:t>
      </w:r>
      <w:r w:rsidR="006E62FC">
        <w:rPr>
          <w:rFonts w:eastAsia="Times New Roman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__</w:t>
      </w:r>
      <w:r w:rsidR="007E7548">
        <w:rPr>
          <w:rFonts w:eastAsia="Times New Roman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_____</w:t>
      </w:r>
      <w:r w:rsidR="00B11CD3" w:rsidRPr="00B62EE3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</w:rPr>
        <w:t xml:space="preserve"> but can be destroyed</w:t>
      </w:r>
      <w:r w:rsidR="007E7548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</w:rPr>
        <w:t xml:space="preserve"> (Matt 10:28)</w:t>
      </w:r>
    </w:p>
    <w:p w14:paraId="5B4973DF" w14:textId="0214C330" w:rsidR="00B11CD3" w:rsidRPr="00B62EE3" w:rsidRDefault="007E7548" w:rsidP="007E7548">
      <w:pPr>
        <w:spacing w:after="0" w:line="240" w:lineRule="auto"/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Style w:val="passage-display-bcv"/>
          <w:rFonts w:cstheme="minorHAnsi"/>
          <w:b/>
          <w:bCs/>
          <w:color w:val="0070C0"/>
          <w:sz w:val="22"/>
          <w:szCs w:val="22"/>
        </w:rPr>
        <w:t xml:space="preserve"> </w:t>
      </w:r>
    </w:p>
    <w:p w14:paraId="6CD5FC21" w14:textId="4E0F823D" w:rsidR="005F3CF0" w:rsidRPr="00B62EE3" w:rsidRDefault="005F3CF0" w:rsidP="00C730A4">
      <w:pPr>
        <w:spacing w:after="0" w:line="259" w:lineRule="auto"/>
        <w:ind w:left="720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B62EE3">
        <w:rPr>
          <w:rFonts w:eastAsia="Times New Roman" w:cstheme="minorHAnsi"/>
          <w:b/>
          <w:bCs/>
          <w:color w:val="000000"/>
          <w:sz w:val="22"/>
          <w:szCs w:val="22"/>
        </w:rPr>
        <w:t xml:space="preserve">5. Is </w:t>
      </w:r>
      <w:r w:rsidR="007E7548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>____________</w:t>
      </w:r>
      <w:r w:rsidRPr="00B62EE3">
        <w:rPr>
          <w:rFonts w:eastAsia="Times New Roman" w:cstheme="minorHAnsi"/>
          <w:b/>
          <w:bCs/>
          <w:color w:val="000000"/>
          <w:sz w:val="22"/>
          <w:szCs w:val="22"/>
        </w:rPr>
        <w:t xml:space="preserve">, sings, and wants to </w:t>
      </w:r>
      <w:r w:rsidR="007E7548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>________</w:t>
      </w:r>
      <w:r w:rsidRPr="00B62EE3">
        <w:rPr>
          <w:rFonts w:eastAsia="Times New Roman" w:cstheme="minorHAnsi"/>
          <w:b/>
          <w:bCs/>
          <w:color w:val="000000"/>
          <w:sz w:val="22"/>
          <w:szCs w:val="22"/>
        </w:rPr>
        <w:t xml:space="preserve"> God (Psalm 108:1-5) (Psalm 103:1-5)</w:t>
      </w:r>
    </w:p>
    <w:p w14:paraId="4A2CC3FA" w14:textId="32673466" w:rsidR="004F55F1" w:rsidRPr="00B62EE3" w:rsidRDefault="004F55F1" w:rsidP="007A1BBD">
      <w:pPr>
        <w:spacing w:after="0" w:line="259" w:lineRule="auto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6B0AB44A" w14:textId="2C5527B0" w:rsidR="00E66593" w:rsidRDefault="00E66593" w:rsidP="00C730A4">
      <w:pPr>
        <w:spacing w:after="0" w:line="259" w:lineRule="auto"/>
        <w:ind w:firstLine="720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B62EE3">
        <w:rPr>
          <w:rStyle w:val="text"/>
          <w:rFonts w:cstheme="minorHAnsi"/>
          <w:color w:val="0070C0"/>
          <w:sz w:val="22"/>
          <w:szCs w:val="22"/>
        </w:rPr>
        <w:t xml:space="preserve">6. </w:t>
      </w:r>
      <w:r w:rsidRPr="00B62EE3">
        <w:rPr>
          <w:rFonts w:eastAsia="Times New Roman" w:cstheme="minorHAnsi"/>
          <w:b/>
          <w:bCs/>
          <w:color w:val="000000"/>
          <w:sz w:val="22"/>
          <w:szCs w:val="22"/>
        </w:rPr>
        <w:t xml:space="preserve">Longs for </w:t>
      </w:r>
      <w:r w:rsidR="007E7548">
        <w:rPr>
          <w:rFonts w:eastAsia="Times New Roman" w:cstheme="minorHAnsi"/>
          <w:b/>
          <w:bCs/>
          <w:color w:val="000000"/>
          <w:sz w:val="22"/>
          <w:szCs w:val="22"/>
        </w:rPr>
        <w:t>____</w:t>
      </w:r>
      <w:r w:rsidR="006E62FC">
        <w:rPr>
          <w:rFonts w:eastAsia="Times New Roman" w:cstheme="minorHAnsi"/>
          <w:b/>
          <w:bCs/>
          <w:color w:val="000000"/>
          <w:sz w:val="22"/>
          <w:szCs w:val="22"/>
        </w:rPr>
        <w:t>___</w:t>
      </w:r>
      <w:r w:rsidR="007E7548">
        <w:rPr>
          <w:rFonts w:eastAsia="Times New Roman" w:cstheme="minorHAnsi"/>
          <w:b/>
          <w:bCs/>
          <w:color w:val="000000"/>
          <w:sz w:val="22"/>
          <w:szCs w:val="22"/>
        </w:rPr>
        <w:t>________</w:t>
      </w:r>
      <w:r w:rsidRPr="00B62EE3">
        <w:rPr>
          <w:rFonts w:eastAsia="Times New Roman" w:cstheme="minorHAnsi"/>
          <w:b/>
          <w:bCs/>
          <w:color w:val="000000"/>
          <w:sz w:val="22"/>
          <w:szCs w:val="22"/>
        </w:rPr>
        <w:t xml:space="preserve"> (</w:t>
      </w:r>
      <w:hyperlink r:id="rId10" w:history="1">
        <w:r w:rsidRPr="00B62EE3">
          <w:rPr>
            <w:rStyle w:val="Hyperlink"/>
            <w:rFonts w:cstheme="minorHAnsi"/>
            <w:b/>
            <w:bCs/>
            <w:color w:val="B23526"/>
            <w:sz w:val="22"/>
            <w:szCs w:val="22"/>
            <w:u w:val="none"/>
            <w:shd w:val="clear" w:color="auto" w:fill="FFFFFF"/>
          </w:rPr>
          <w:t>Psalm 119:81</w:t>
        </w:r>
      </w:hyperlink>
      <w:r w:rsidRPr="00B62EE3">
        <w:rPr>
          <w:rFonts w:cstheme="minorHAnsi"/>
          <w:sz w:val="22"/>
          <w:szCs w:val="22"/>
        </w:rPr>
        <w:t>)</w:t>
      </w:r>
      <w:r w:rsidRPr="00B62EE3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</w:p>
    <w:p w14:paraId="25001CAA" w14:textId="77777777" w:rsidR="007E7548" w:rsidRPr="00B62EE3" w:rsidRDefault="007E7548" w:rsidP="007A1BBD">
      <w:pPr>
        <w:spacing w:after="0" w:line="259" w:lineRule="auto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0FF8D51C" w14:textId="67897E11" w:rsidR="00145CE7" w:rsidRDefault="00E66593" w:rsidP="00C730A4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/>
          <w:bCs/>
          <w:color w:val="000000"/>
          <w:sz w:val="22"/>
          <w:szCs w:val="22"/>
          <w:u w:val="single"/>
        </w:rPr>
      </w:pPr>
      <w:r w:rsidRPr="00B62EE3">
        <w:rPr>
          <w:rStyle w:val="text"/>
          <w:rFonts w:cstheme="minorHAnsi"/>
          <w:color w:val="0070C0"/>
          <w:sz w:val="22"/>
          <w:szCs w:val="22"/>
        </w:rPr>
        <w:t xml:space="preserve">7. </w:t>
      </w:r>
      <w:r w:rsidR="00145CE7" w:rsidRPr="00B62EE3">
        <w:rPr>
          <w:rFonts w:eastAsia="Times New Roman" w:cstheme="minorHAnsi"/>
          <w:b/>
          <w:bCs/>
          <w:color w:val="000000"/>
          <w:sz w:val="22"/>
          <w:szCs w:val="22"/>
        </w:rPr>
        <w:t xml:space="preserve">Can get </w:t>
      </w:r>
      <w:r w:rsidR="007E7548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>___</w:t>
      </w:r>
      <w:r w:rsidR="006E62FC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>__</w:t>
      </w:r>
      <w:r w:rsidR="007E7548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>_______</w:t>
      </w:r>
      <w:r w:rsidR="00145CE7" w:rsidRPr="00B62EE3">
        <w:rPr>
          <w:rFonts w:eastAsia="Times New Roman" w:cstheme="minorHAnsi"/>
          <w:b/>
          <w:bCs/>
          <w:color w:val="000000"/>
          <w:sz w:val="22"/>
          <w:szCs w:val="22"/>
        </w:rPr>
        <w:t xml:space="preserve"> and become </w:t>
      </w:r>
      <w:r w:rsidR="007E7548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>__</w:t>
      </w:r>
      <w:r w:rsidR="006E62FC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>__</w:t>
      </w:r>
      <w:r w:rsidR="007E7548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>_______</w:t>
      </w:r>
    </w:p>
    <w:p w14:paraId="35250A1D" w14:textId="6901C397" w:rsidR="007E7548" w:rsidRDefault="007E7548" w:rsidP="00C730A4">
      <w:pPr>
        <w:shd w:val="clear" w:color="auto" w:fill="FFFFFF"/>
        <w:spacing w:after="0" w:line="240" w:lineRule="auto"/>
        <w:ind w:firstLine="720"/>
        <w:rPr>
          <w:rStyle w:val="passage-display-bcv"/>
          <w:rFonts w:cstheme="minorHAnsi"/>
          <w:b/>
          <w:bCs/>
          <w:color w:val="0070C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>(</w:t>
      </w:r>
      <w:r w:rsidR="00EA789A" w:rsidRPr="00DF5F20">
        <w:rPr>
          <w:rFonts w:eastAsia="Times New Roman" w:cstheme="minorHAnsi"/>
          <w:b/>
          <w:bCs/>
          <w:color w:val="0070C0"/>
          <w:kern w:val="36"/>
          <w:sz w:val="22"/>
          <w:szCs w:val="22"/>
        </w:rPr>
        <w:t>Psalm 119:28</w:t>
      </w:r>
      <w:r>
        <w:rPr>
          <w:rFonts w:eastAsia="Times New Roman" w:cstheme="minorHAnsi"/>
          <w:b/>
          <w:bCs/>
          <w:color w:val="0070C0"/>
          <w:kern w:val="36"/>
          <w:sz w:val="22"/>
          <w:szCs w:val="22"/>
        </w:rPr>
        <w:t xml:space="preserve">, </w:t>
      </w:r>
      <w:r w:rsidR="007A1BBD" w:rsidRPr="00B62EE3">
        <w:rPr>
          <w:rStyle w:val="passage-display-bcv"/>
          <w:rFonts w:cstheme="minorHAnsi"/>
          <w:b/>
          <w:bCs/>
          <w:color w:val="0070C0"/>
          <w:sz w:val="22"/>
          <w:szCs w:val="22"/>
        </w:rPr>
        <w:t>Psalm 6:</w:t>
      </w:r>
      <w:proofErr w:type="gramStart"/>
      <w:r w:rsidR="007A1BBD" w:rsidRPr="00B62EE3">
        <w:rPr>
          <w:rStyle w:val="passage-display-bcv"/>
          <w:rFonts w:cstheme="minorHAnsi"/>
          <w:b/>
          <w:bCs/>
          <w:color w:val="0070C0"/>
          <w:sz w:val="22"/>
          <w:szCs w:val="22"/>
        </w:rPr>
        <w:t>3</w:t>
      </w:r>
      <w:r>
        <w:rPr>
          <w:rStyle w:val="passage-display-bcv"/>
          <w:rFonts w:cstheme="minorHAnsi"/>
          <w:b/>
          <w:bCs/>
          <w:color w:val="0070C0"/>
          <w:sz w:val="22"/>
          <w:szCs w:val="22"/>
        </w:rPr>
        <w:t>,</w:t>
      </w:r>
      <w:r w:rsidR="007A1BBD" w:rsidRPr="00B62EE3">
        <w:rPr>
          <w:rStyle w:val="text"/>
          <w:rFonts w:cstheme="minorHAnsi"/>
          <w:b/>
          <w:bCs/>
          <w:color w:val="0070C0"/>
          <w:sz w:val="22"/>
          <w:szCs w:val="22"/>
          <w:shd w:val="clear" w:color="auto" w:fill="FFFFFF"/>
        </w:rPr>
        <w:t>Psalm</w:t>
      </w:r>
      <w:proofErr w:type="gramEnd"/>
      <w:r w:rsidR="007A1BBD" w:rsidRPr="00B62EE3">
        <w:rPr>
          <w:rStyle w:val="text"/>
          <w:rFonts w:cstheme="minorHAnsi"/>
          <w:b/>
          <w:bCs/>
          <w:color w:val="0070C0"/>
          <w:sz w:val="22"/>
          <w:szCs w:val="22"/>
          <w:shd w:val="clear" w:color="auto" w:fill="FFFFFF"/>
        </w:rPr>
        <w:t xml:space="preserve"> 31:9-10</w:t>
      </w:r>
      <w:r>
        <w:rPr>
          <w:rStyle w:val="text"/>
          <w:rFonts w:cstheme="minorHAnsi"/>
          <w:b/>
          <w:bCs/>
          <w:color w:val="0070C0"/>
          <w:sz w:val="22"/>
          <w:szCs w:val="22"/>
          <w:shd w:val="clear" w:color="auto" w:fill="FFFFFF"/>
        </w:rPr>
        <w:t xml:space="preserve">, </w:t>
      </w:r>
      <w:r w:rsidR="007A1BBD" w:rsidRPr="00B62EE3">
        <w:rPr>
          <w:rStyle w:val="passage-display-bcv"/>
          <w:rFonts w:cstheme="minorHAnsi"/>
          <w:b/>
          <w:bCs/>
          <w:color w:val="0070C0"/>
          <w:sz w:val="22"/>
          <w:szCs w:val="22"/>
        </w:rPr>
        <w:t>Job 7:11</w:t>
      </w:r>
      <w:r>
        <w:rPr>
          <w:rStyle w:val="passage-display-bcv"/>
          <w:rFonts w:cstheme="minorHAnsi"/>
          <w:b/>
          <w:bCs/>
          <w:color w:val="0070C0"/>
          <w:sz w:val="22"/>
          <w:szCs w:val="22"/>
        </w:rPr>
        <w:t>)</w:t>
      </w:r>
    </w:p>
    <w:p w14:paraId="03B95585" w14:textId="77777777" w:rsidR="007E7548" w:rsidRDefault="007E7548" w:rsidP="007E7548">
      <w:pPr>
        <w:shd w:val="clear" w:color="auto" w:fill="FFFFFF"/>
        <w:spacing w:after="0" w:line="240" w:lineRule="auto"/>
        <w:rPr>
          <w:rStyle w:val="passage-display-bcv"/>
          <w:rFonts w:cstheme="minorHAnsi"/>
          <w:b/>
          <w:bCs/>
          <w:color w:val="0070C0"/>
          <w:sz w:val="22"/>
          <w:szCs w:val="22"/>
        </w:rPr>
      </w:pPr>
    </w:p>
    <w:p w14:paraId="4ED05BAB" w14:textId="18132E6F" w:rsidR="00C730A4" w:rsidRPr="00C730A4" w:rsidRDefault="003F6954" w:rsidP="00C730A4">
      <w:pPr>
        <w:spacing w:after="0" w:line="259" w:lineRule="auto"/>
        <w:ind w:firstLine="720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B62EE3">
        <w:rPr>
          <w:rFonts w:eastAsia="Times New Roman" w:cstheme="minorHAnsi"/>
          <w:b/>
          <w:bCs/>
          <w:color w:val="000000"/>
          <w:sz w:val="22"/>
          <w:szCs w:val="22"/>
        </w:rPr>
        <w:t xml:space="preserve">8. Can get </w:t>
      </w:r>
      <w:r w:rsidR="007E7548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>___________</w:t>
      </w:r>
      <w:r w:rsidRPr="00B62EE3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="00C730A4">
        <w:rPr>
          <w:rFonts w:eastAsia="Times New Roman" w:cstheme="minorHAnsi"/>
          <w:b/>
          <w:bCs/>
          <w:color w:val="000000"/>
          <w:sz w:val="22"/>
          <w:szCs w:val="22"/>
        </w:rPr>
        <w:t>(Psalm 42:1)</w:t>
      </w:r>
    </w:p>
    <w:p w14:paraId="08D4E3CB" w14:textId="77777777" w:rsidR="006E62FC" w:rsidRDefault="006E62FC" w:rsidP="008D1B45">
      <w:pPr>
        <w:pStyle w:val="lin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6C96961" w14:textId="77777777" w:rsidR="006E62FC" w:rsidRDefault="006E62FC" w:rsidP="008D1B45">
      <w:pPr>
        <w:pStyle w:val="lin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7DBF88A" w14:textId="328803AC" w:rsidR="008D1B45" w:rsidRPr="006E62FC" w:rsidRDefault="006E62FC" w:rsidP="008D1B45">
      <w:pPr>
        <w:pStyle w:val="lin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Walk </w:t>
      </w:r>
      <w:r w:rsidR="00872AC7">
        <w:rPr>
          <w:rFonts w:asciiTheme="minorHAnsi" w:hAnsiTheme="minorHAnsi" w:cstheme="minorHAnsi"/>
          <w:b/>
          <w:bCs/>
          <w:sz w:val="22"/>
          <w:szCs w:val="22"/>
        </w:rPr>
        <w:t xml:space="preserve">through </w:t>
      </w:r>
      <w:r w:rsidR="00872AC7" w:rsidRPr="006E62FC">
        <w:rPr>
          <w:rFonts w:asciiTheme="minorHAnsi" w:hAnsiTheme="minorHAnsi" w:cstheme="minorHAnsi"/>
          <w:b/>
          <w:bCs/>
          <w:sz w:val="22"/>
          <w:szCs w:val="22"/>
        </w:rPr>
        <w:t>of</w:t>
      </w:r>
      <w:r w:rsidRPr="006E62FC">
        <w:rPr>
          <w:rFonts w:asciiTheme="minorHAnsi" w:hAnsiTheme="minorHAnsi" w:cstheme="minorHAnsi"/>
          <w:b/>
          <w:bCs/>
          <w:sz w:val="22"/>
          <w:szCs w:val="22"/>
        </w:rPr>
        <w:t xml:space="preserve"> Psalm 42</w:t>
      </w:r>
    </w:p>
    <w:p w14:paraId="1D7D1D87" w14:textId="77777777" w:rsidR="006E62FC" w:rsidRDefault="006E62FC" w:rsidP="008D1B45">
      <w:pPr>
        <w:pStyle w:val="lin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557553B" w14:textId="77777777" w:rsidR="006E62FC" w:rsidRDefault="006E62FC" w:rsidP="008D1B45">
      <w:pPr>
        <w:pStyle w:val="lin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0C76311" w14:textId="79209D31" w:rsidR="006E62FC" w:rsidRDefault="008D1B45" w:rsidP="008D1B45">
      <w:pPr>
        <w:pStyle w:val="lin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D1B45">
        <w:rPr>
          <w:rFonts w:asciiTheme="minorHAnsi" w:hAnsiTheme="minorHAnsi" w:cstheme="minorHAnsi"/>
          <w:b/>
          <w:bCs/>
          <w:sz w:val="22"/>
          <w:szCs w:val="22"/>
        </w:rPr>
        <w:t>Application:</w:t>
      </w:r>
      <w:bookmarkStart w:id="0" w:name="_GoBack"/>
      <w:bookmarkEnd w:id="0"/>
    </w:p>
    <w:p w14:paraId="14B567EA" w14:textId="77777777" w:rsidR="006E62FC" w:rsidRDefault="006E62FC" w:rsidP="008D1B45">
      <w:pPr>
        <w:pStyle w:val="lin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6AB2F951" w14:textId="69457FE0" w:rsidR="004C1123" w:rsidRDefault="006E62FC" w:rsidP="008D1B45">
      <w:pPr>
        <w:pStyle w:val="lin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side of heaven situations don’t always resolve themselves as a believer.</w:t>
      </w:r>
    </w:p>
    <w:p w14:paraId="2A479E2D" w14:textId="52E5CE0C" w:rsidR="006E62FC" w:rsidRDefault="006E62FC" w:rsidP="008D1B45">
      <w:pPr>
        <w:pStyle w:val="lin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551E90BA" w14:textId="43618D37" w:rsidR="00872AC7" w:rsidRDefault="00872AC7" w:rsidP="008D1B45">
      <w:pPr>
        <w:pStyle w:val="lin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217882C0" w14:textId="273CB4A7" w:rsidR="006E62FC" w:rsidRDefault="006E62FC" w:rsidP="008D1B45">
      <w:pPr>
        <w:pStyle w:val="lin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5EEB2749" w14:textId="4496E5B0" w:rsidR="006E62FC" w:rsidRPr="006E62FC" w:rsidRDefault="006E62FC" w:rsidP="008D1B45">
      <w:pPr>
        <w:pStyle w:val="lin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E62FC">
        <w:rPr>
          <w:rFonts w:asciiTheme="minorHAnsi" w:hAnsiTheme="minorHAnsi" w:cstheme="minorHAnsi"/>
          <w:b/>
          <w:bCs/>
          <w:sz w:val="22"/>
          <w:szCs w:val="22"/>
        </w:rPr>
        <w:t>Addressing sin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5E71ABF" w14:textId="7DF9E707" w:rsidR="006E62FC" w:rsidRDefault="006E62FC" w:rsidP="008D1B45">
      <w:pPr>
        <w:pStyle w:val="lin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017B2DE8" w14:textId="4065B963" w:rsidR="00201D43" w:rsidRPr="00201D43" w:rsidRDefault="006E62FC" w:rsidP="006E62FC">
      <w:pPr>
        <w:spacing w:after="0"/>
      </w:pPr>
      <w:r>
        <w:rPr>
          <w:rFonts w:cstheme="minorHAnsi"/>
          <w:sz w:val="22"/>
          <w:szCs w:val="22"/>
        </w:rPr>
        <w:t xml:space="preserve"> </w:t>
      </w:r>
    </w:p>
    <w:p w14:paraId="0640C47E" w14:textId="6D9CCC09" w:rsidR="00241B20" w:rsidRPr="00201D43" w:rsidRDefault="00241B20" w:rsidP="007A1BBD">
      <w:pPr>
        <w:spacing w:after="0" w:line="259" w:lineRule="auto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201D43">
        <w:rPr>
          <w:rFonts w:eastAsia="Times New Roman" w:cstheme="minorHAnsi"/>
          <w:b/>
          <w:bCs/>
          <w:color w:val="000000"/>
          <w:sz w:val="22"/>
          <w:szCs w:val="22"/>
        </w:rPr>
        <w:t>Gospel</w:t>
      </w:r>
      <w:r w:rsidR="00201D43">
        <w:rPr>
          <w:rFonts w:eastAsia="Times New Roman" w:cstheme="minorHAnsi"/>
          <w:b/>
          <w:bCs/>
          <w:color w:val="000000"/>
          <w:sz w:val="22"/>
          <w:szCs w:val="22"/>
        </w:rPr>
        <w:t>:</w:t>
      </w:r>
    </w:p>
    <w:p w14:paraId="51A74FDA" w14:textId="1AAF3125" w:rsidR="00241B20" w:rsidRPr="00B62EE3" w:rsidRDefault="00241B20" w:rsidP="007A1BBD">
      <w:pPr>
        <w:spacing w:after="0" w:line="259" w:lineRule="auto"/>
        <w:rPr>
          <w:rFonts w:eastAsia="Times New Roman" w:cstheme="minorHAnsi"/>
          <w:color w:val="000000"/>
          <w:sz w:val="22"/>
          <w:szCs w:val="22"/>
        </w:rPr>
      </w:pPr>
    </w:p>
    <w:p w14:paraId="3B3E262A" w14:textId="4D98E519" w:rsidR="00B62EE3" w:rsidRPr="00B62EE3" w:rsidRDefault="00B62EE3" w:rsidP="00B62EE3">
      <w:pPr>
        <w:pStyle w:val="Heading1"/>
        <w:shd w:val="clear" w:color="auto" w:fill="FFFFFF"/>
        <w:spacing w:before="0"/>
        <w:rPr>
          <w:rFonts w:asciiTheme="minorHAnsi" w:hAnsiTheme="minorHAnsi" w:cstheme="minorHAnsi"/>
          <w:color w:val="0070C0"/>
          <w:sz w:val="22"/>
          <w:szCs w:val="22"/>
        </w:rPr>
      </w:pPr>
      <w:r w:rsidRPr="00B62EE3">
        <w:rPr>
          <w:rStyle w:val="passage-display-bcv"/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Matthew </w:t>
      </w:r>
      <w:proofErr w:type="gramStart"/>
      <w:r w:rsidRPr="00B62EE3">
        <w:rPr>
          <w:rStyle w:val="passage-display-bcv"/>
          <w:rFonts w:asciiTheme="minorHAnsi" w:hAnsiTheme="minorHAnsi" w:cstheme="minorHAnsi"/>
          <w:b/>
          <w:bCs/>
          <w:color w:val="0070C0"/>
          <w:sz w:val="22"/>
          <w:szCs w:val="22"/>
        </w:rPr>
        <w:t>26:38</w:t>
      </w:r>
      <w:r w:rsidRPr="00B62EE3">
        <w:rPr>
          <w:rFonts w:asciiTheme="minorHAnsi" w:hAnsiTheme="minorHAnsi" w:cstheme="minorHAnsi"/>
          <w:b/>
          <w:bCs/>
          <w:color w:val="0070C0"/>
          <w:sz w:val="22"/>
          <w:szCs w:val="22"/>
        </w:rPr>
        <w:t> </w:t>
      </w:r>
      <w:r w:rsidRPr="00B62EE3">
        <w:rPr>
          <w:rStyle w:val="passage-display-version"/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(</w:t>
      </w:r>
      <w:proofErr w:type="gramEnd"/>
      <w:r w:rsidRPr="00B62EE3">
        <w:rPr>
          <w:rStyle w:val="passage-display-version"/>
          <w:rFonts w:asciiTheme="minorHAnsi" w:hAnsiTheme="minorHAnsi" w:cstheme="minorHAnsi"/>
          <w:b/>
          <w:bCs/>
          <w:color w:val="0070C0"/>
          <w:sz w:val="22"/>
          <w:szCs w:val="22"/>
        </w:rPr>
        <w:t>NIV)</w:t>
      </w:r>
    </w:p>
    <w:p w14:paraId="4567DBA7" w14:textId="30E45B88" w:rsidR="007116A6" w:rsidRDefault="00B62EE3" w:rsidP="00B62EE3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Theme="minorHAnsi" w:hAnsiTheme="minorHAnsi" w:cstheme="minorHAnsi"/>
          <w:color w:val="0070C0"/>
          <w:sz w:val="22"/>
          <w:szCs w:val="22"/>
        </w:rPr>
      </w:pPr>
      <w:r w:rsidRPr="00B62EE3">
        <w:rPr>
          <w:rStyle w:val="text"/>
          <w:rFonts w:asciiTheme="minorHAnsi" w:hAnsiTheme="minorHAnsi" w:cstheme="minorHAnsi"/>
          <w:b/>
          <w:bCs/>
          <w:color w:val="0070C0"/>
          <w:sz w:val="22"/>
          <w:szCs w:val="22"/>
          <w:vertAlign w:val="superscript"/>
        </w:rPr>
        <w:t>38 </w:t>
      </w:r>
      <w:r w:rsidRPr="00B62EE3">
        <w:rPr>
          <w:rStyle w:val="text"/>
          <w:rFonts w:asciiTheme="minorHAnsi" w:hAnsiTheme="minorHAnsi" w:cstheme="minorHAnsi"/>
          <w:color w:val="0070C0"/>
          <w:sz w:val="22"/>
          <w:szCs w:val="22"/>
        </w:rPr>
        <w:t>Then he said to them, </w:t>
      </w:r>
      <w:r w:rsidRPr="00B62EE3">
        <w:rPr>
          <w:rStyle w:val="woj"/>
          <w:rFonts w:asciiTheme="minorHAnsi" w:hAnsiTheme="minorHAnsi" w:cstheme="minorHAnsi"/>
          <w:color w:val="0070C0"/>
          <w:sz w:val="22"/>
          <w:szCs w:val="22"/>
        </w:rPr>
        <w:t>“My soul is overwhelmed with sorrow to the point of death. Stay here and keep watch with me.”</w:t>
      </w:r>
    </w:p>
    <w:p w14:paraId="74F818A2" w14:textId="44B0C2D8" w:rsidR="005F3CF0" w:rsidRPr="00B62EE3" w:rsidRDefault="006E62FC" w:rsidP="006E62F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woj"/>
          <w:rFonts w:asciiTheme="minorHAnsi" w:hAnsiTheme="minorHAnsi" w:cstheme="minorHAnsi"/>
          <w:sz w:val="22"/>
          <w:szCs w:val="22"/>
        </w:rPr>
        <w:t xml:space="preserve"> </w:t>
      </w:r>
    </w:p>
    <w:p w14:paraId="75C2CB09" w14:textId="77777777" w:rsidR="00D018D0" w:rsidRPr="00B62EE3" w:rsidRDefault="00D018D0" w:rsidP="007A1BB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2"/>
          <w:szCs w:val="22"/>
        </w:rPr>
      </w:pPr>
    </w:p>
    <w:sectPr w:rsidR="00D018D0" w:rsidRPr="00B62EE3" w:rsidSect="002146EE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C247B" w14:textId="77777777" w:rsidR="00FE23BA" w:rsidRDefault="00FE23BA" w:rsidP="002146EE">
      <w:pPr>
        <w:spacing w:after="0" w:line="240" w:lineRule="auto"/>
      </w:pPr>
      <w:r>
        <w:separator/>
      </w:r>
    </w:p>
  </w:endnote>
  <w:endnote w:type="continuationSeparator" w:id="0">
    <w:p w14:paraId="6FB90EE0" w14:textId="77777777" w:rsidR="00FE23BA" w:rsidRDefault="00FE23BA" w:rsidP="0021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405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86E505" w14:textId="77777777" w:rsidR="00017782" w:rsidRDefault="000177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146E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90CB646" w14:textId="77777777" w:rsidR="00017782" w:rsidRDefault="00017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CDDE7" w14:textId="77777777" w:rsidR="00FE23BA" w:rsidRDefault="00FE23BA" w:rsidP="002146EE">
      <w:pPr>
        <w:spacing w:after="0" w:line="240" w:lineRule="auto"/>
      </w:pPr>
      <w:r>
        <w:separator/>
      </w:r>
    </w:p>
  </w:footnote>
  <w:footnote w:type="continuationSeparator" w:id="0">
    <w:p w14:paraId="34BF96B3" w14:textId="77777777" w:rsidR="00FE23BA" w:rsidRDefault="00FE23BA" w:rsidP="0021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E8AA1" w14:textId="77777777" w:rsidR="00017782" w:rsidRPr="00840F40" w:rsidRDefault="00017782" w:rsidP="00114841">
    <w:pPr>
      <w:pStyle w:val="Header"/>
      <w:tabs>
        <w:tab w:val="clear" w:pos="4680"/>
        <w:tab w:val="clear" w:pos="9360"/>
        <w:tab w:val="left" w:pos="5960"/>
      </w:tabs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inline distT="0" distB="0" distL="0" distR="0" wp14:anchorId="492339BB" wp14:editId="676A857C">
          <wp:extent cx="3511056" cy="646674"/>
          <wp:effectExtent l="0" t="0" r="0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ving-faith-no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7100" cy="708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40F40">
      <w:rPr>
        <w:b/>
        <w:bCs/>
        <w:sz w:val="36"/>
        <w:szCs w:val="36"/>
      </w:rPr>
      <w:t xml:space="preserve">                                                                                  </w:t>
    </w:r>
    <w:r w:rsidRPr="00840F40">
      <w:rPr>
        <w:b/>
        <w:bCs/>
        <w:sz w:val="36"/>
        <w:szCs w:val="36"/>
      </w:rPr>
      <w:tab/>
    </w:r>
  </w:p>
  <w:p w14:paraId="63090386" w14:textId="77777777" w:rsidR="00017782" w:rsidRDefault="00017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DAD"/>
    <w:multiLevelType w:val="hybridMultilevel"/>
    <w:tmpl w:val="68DAF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F7D7F"/>
    <w:multiLevelType w:val="hybridMultilevel"/>
    <w:tmpl w:val="8364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B605D"/>
    <w:multiLevelType w:val="hybridMultilevel"/>
    <w:tmpl w:val="67FC97D0"/>
    <w:lvl w:ilvl="0" w:tplc="EE7EE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625D8"/>
    <w:multiLevelType w:val="hybridMultilevel"/>
    <w:tmpl w:val="11B0E65E"/>
    <w:lvl w:ilvl="0" w:tplc="C9B484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3C52B3"/>
    <w:multiLevelType w:val="hybridMultilevel"/>
    <w:tmpl w:val="E004B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4A74EA"/>
    <w:multiLevelType w:val="hybridMultilevel"/>
    <w:tmpl w:val="F19EF1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A282D"/>
    <w:multiLevelType w:val="hybridMultilevel"/>
    <w:tmpl w:val="1B54EF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BE1389"/>
    <w:multiLevelType w:val="hybridMultilevel"/>
    <w:tmpl w:val="336287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BA9481E"/>
    <w:multiLevelType w:val="hybridMultilevel"/>
    <w:tmpl w:val="8B62A1FE"/>
    <w:lvl w:ilvl="0" w:tplc="F5D69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B950C4"/>
    <w:multiLevelType w:val="hybridMultilevel"/>
    <w:tmpl w:val="54CA2B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D4936AF"/>
    <w:multiLevelType w:val="hybridMultilevel"/>
    <w:tmpl w:val="BDA28422"/>
    <w:lvl w:ilvl="0" w:tplc="7E724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146F3F"/>
    <w:multiLevelType w:val="hybridMultilevel"/>
    <w:tmpl w:val="C8F2A1F6"/>
    <w:lvl w:ilvl="0" w:tplc="0EBA49BA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Helvetic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D32624"/>
    <w:multiLevelType w:val="hybridMultilevel"/>
    <w:tmpl w:val="CB72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80FF5"/>
    <w:multiLevelType w:val="hybridMultilevel"/>
    <w:tmpl w:val="CA7450F4"/>
    <w:lvl w:ilvl="0" w:tplc="2BDCEC24">
      <w:start w:val="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9649B"/>
    <w:multiLevelType w:val="hybridMultilevel"/>
    <w:tmpl w:val="7988D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C5013"/>
    <w:multiLevelType w:val="hybridMultilevel"/>
    <w:tmpl w:val="62BE8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0266E8"/>
    <w:multiLevelType w:val="hybridMultilevel"/>
    <w:tmpl w:val="5CB4E8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90729A9"/>
    <w:multiLevelType w:val="hybridMultilevel"/>
    <w:tmpl w:val="C9F2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4572B"/>
    <w:multiLevelType w:val="hybridMultilevel"/>
    <w:tmpl w:val="415E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63459"/>
    <w:multiLevelType w:val="hybridMultilevel"/>
    <w:tmpl w:val="EB54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94142"/>
    <w:multiLevelType w:val="hybridMultilevel"/>
    <w:tmpl w:val="F790DB9A"/>
    <w:lvl w:ilvl="0" w:tplc="307666D8">
      <w:start w:val="6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AA0444"/>
    <w:multiLevelType w:val="hybridMultilevel"/>
    <w:tmpl w:val="591E6194"/>
    <w:lvl w:ilvl="0" w:tplc="DC74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6E2FAB"/>
    <w:multiLevelType w:val="hybridMultilevel"/>
    <w:tmpl w:val="FC5CE986"/>
    <w:lvl w:ilvl="0" w:tplc="BE240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2229D6"/>
    <w:multiLevelType w:val="hybridMultilevel"/>
    <w:tmpl w:val="3E7E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5665C"/>
    <w:multiLevelType w:val="hybridMultilevel"/>
    <w:tmpl w:val="6100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9A5C16"/>
    <w:multiLevelType w:val="hybridMultilevel"/>
    <w:tmpl w:val="C54EE4F2"/>
    <w:lvl w:ilvl="0" w:tplc="B0A062CC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1B7448"/>
    <w:multiLevelType w:val="hybridMultilevel"/>
    <w:tmpl w:val="7696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07E9C"/>
    <w:multiLevelType w:val="hybridMultilevel"/>
    <w:tmpl w:val="DB9A5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93EB3"/>
    <w:multiLevelType w:val="hybridMultilevel"/>
    <w:tmpl w:val="EA429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A05C54"/>
    <w:multiLevelType w:val="hybridMultilevel"/>
    <w:tmpl w:val="BEF2C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B11CF1"/>
    <w:multiLevelType w:val="hybridMultilevel"/>
    <w:tmpl w:val="6D26E9E6"/>
    <w:lvl w:ilvl="0" w:tplc="51AC87C0">
      <w:start w:val="3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0B46111"/>
    <w:multiLevelType w:val="hybridMultilevel"/>
    <w:tmpl w:val="3AE0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A3C0D"/>
    <w:multiLevelType w:val="hybridMultilevel"/>
    <w:tmpl w:val="DA9E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039D7"/>
    <w:multiLevelType w:val="hybridMultilevel"/>
    <w:tmpl w:val="AD867824"/>
    <w:lvl w:ilvl="0" w:tplc="D9088D34">
      <w:start w:val="5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69603B"/>
    <w:multiLevelType w:val="hybridMultilevel"/>
    <w:tmpl w:val="653C44BE"/>
    <w:lvl w:ilvl="0" w:tplc="6D941F2C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520732"/>
    <w:multiLevelType w:val="hybridMultilevel"/>
    <w:tmpl w:val="60C4BE08"/>
    <w:lvl w:ilvl="0" w:tplc="8DC083A2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B84509"/>
    <w:multiLevelType w:val="hybridMultilevel"/>
    <w:tmpl w:val="1D00DFD8"/>
    <w:lvl w:ilvl="0" w:tplc="89A608AC">
      <w:start w:val="4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7A793E"/>
    <w:multiLevelType w:val="hybridMultilevel"/>
    <w:tmpl w:val="DA684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54594"/>
    <w:multiLevelType w:val="hybridMultilevel"/>
    <w:tmpl w:val="43D83D72"/>
    <w:lvl w:ilvl="0" w:tplc="BDE2F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345DC6"/>
    <w:multiLevelType w:val="multilevel"/>
    <w:tmpl w:val="8EE21F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1E66EC8"/>
    <w:multiLevelType w:val="hybridMultilevel"/>
    <w:tmpl w:val="A7F4D9BC"/>
    <w:lvl w:ilvl="0" w:tplc="61EC0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5D2E50"/>
    <w:multiLevelType w:val="hybridMultilevel"/>
    <w:tmpl w:val="E3BC6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8846271"/>
    <w:multiLevelType w:val="hybridMultilevel"/>
    <w:tmpl w:val="8FCC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067AAF"/>
    <w:multiLevelType w:val="hybridMultilevel"/>
    <w:tmpl w:val="9BD0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E3A60"/>
    <w:multiLevelType w:val="hybridMultilevel"/>
    <w:tmpl w:val="6D028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4D279FC"/>
    <w:multiLevelType w:val="hybridMultilevel"/>
    <w:tmpl w:val="F470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F6CBA"/>
    <w:multiLevelType w:val="hybridMultilevel"/>
    <w:tmpl w:val="1C321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90F74A4"/>
    <w:multiLevelType w:val="hybridMultilevel"/>
    <w:tmpl w:val="F09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8E0F25"/>
    <w:multiLevelType w:val="hybridMultilevel"/>
    <w:tmpl w:val="49C46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CE23BCE"/>
    <w:multiLevelType w:val="hybridMultilevel"/>
    <w:tmpl w:val="278A2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48"/>
  </w:num>
  <w:num w:numId="4">
    <w:abstractNumId w:val="18"/>
  </w:num>
  <w:num w:numId="5">
    <w:abstractNumId w:val="35"/>
  </w:num>
  <w:num w:numId="6">
    <w:abstractNumId w:val="44"/>
  </w:num>
  <w:num w:numId="7">
    <w:abstractNumId w:val="4"/>
  </w:num>
  <w:num w:numId="8">
    <w:abstractNumId w:val="49"/>
  </w:num>
  <w:num w:numId="9">
    <w:abstractNumId w:val="19"/>
  </w:num>
  <w:num w:numId="10">
    <w:abstractNumId w:val="37"/>
  </w:num>
  <w:num w:numId="11">
    <w:abstractNumId w:val="1"/>
  </w:num>
  <w:num w:numId="12">
    <w:abstractNumId w:val="38"/>
  </w:num>
  <w:num w:numId="13">
    <w:abstractNumId w:val="16"/>
  </w:num>
  <w:num w:numId="14">
    <w:abstractNumId w:val="8"/>
  </w:num>
  <w:num w:numId="15">
    <w:abstractNumId w:val="3"/>
  </w:num>
  <w:num w:numId="16">
    <w:abstractNumId w:val="5"/>
  </w:num>
  <w:num w:numId="17">
    <w:abstractNumId w:val="25"/>
  </w:num>
  <w:num w:numId="18">
    <w:abstractNumId w:val="30"/>
  </w:num>
  <w:num w:numId="19">
    <w:abstractNumId w:val="13"/>
  </w:num>
  <w:num w:numId="20">
    <w:abstractNumId w:val="43"/>
  </w:num>
  <w:num w:numId="21">
    <w:abstractNumId w:val="33"/>
  </w:num>
  <w:num w:numId="22">
    <w:abstractNumId w:val="9"/>
  </w:num>
  <w:num w:numId="23">
    <w:abstractNumId w:val="7"/>
  </w:num>
  <w:num w:numId="24">
    <w:abstractNumId w:val="41"/>
  </w:num>
  <w:num w:numId="25">
    <w:abstractNumId w:val="15"/>
  </w:num>
  <w:num w:numId="26">
    <w:abstractNumId w:val="20"/>
  </w:num>
  <w:num w:numId="27">
    <w:abstractNumId w:val="46"/>
  </w:num>
  <w:num w:numId="28">
    <w:abstractNumId w:val="31"/>
  </w:num>
  <w:num w:numId="29">
    <w:abstractNumId w:val="36"/>
  </w:num>
  <w:num w:numId="30">
    <w:abstractNumId w:val="6"/>
  </w:num>
  <w:num w:numId="31">
    <w:abstractNumId w:val="29"/>
  </w:num>
  <w:num w:numId="32">
    <w:abstractNumId w:val="22"/>
  </w:num>
  <w:num w:numId="33">
    <w:abstractNumId w:val="21"/>
  </w:num>
  <w:num w:numId="34">
    <w:abstractNumId w:val="10"/>
  </w:num>
  <w:num w:numId="35">
    <w:abstractNumId w:val="2"/>
  </w:num>
  <w:num w:numId="36">
    <w:abstractNumId w:val="47"/>
  </w:num>
  <w:num w:numId="37">
    <w:abstractNumId w:val="14"/>
  </w:num>
  <w:num w:numId="38">
    <w:abstractNumId w:val="28"/>
  </w:num>
  <w:num w:numId="39">
    <w:abstractNumId w:val="11"/>
  </w:num>
  <w:num w:numId="40">
    <w:abstractNumId w:val="27"/>
  </w:num>
  <w:num w:numId="41">
    <w:abstractNumId w:val="39"/>
  </w:num>
  <w:num w:numId="42">
    <w:abstractNumId w:val="17"/>
  </w:num>
  <w:num w:numId="43">
    <w:abstractNumId w:val="12"/>
  </w:num>
  <w:num w:numId="44">
    <w:abstractNumId w:val="24"/>
  </w:num>
  <w:num w:numId="45">
    <w:abstractNumId w:val="45"/>
  </w:num>
  <w:num w:numId="46">
    <w:abstractNumId w:val="42"/>
  </w:num>
  <w:num w:numId="47">
    <w:abstractNumId w:val="23"/>
  </w:num>
  <w:num w:numId="48">
    <w:abstractNumId w:val="26"/>
  </w:num>
  <w:num w:numId="49">
    <w:abstractNumId w:val="32"/>
  </w:num>
  <w:num w:numId="5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83"/>
    <w:rsid w:val="00000F22"/>
    <w:rsid w:val="00002236"/>
    <w:rsid w:val="00003077"/>
    <w:rsid w:val="00007955"/>
    <w:rsid w:val="00007B5D"/>
    <w:rsid w:val="00015169"/>
    <w:rsid w:val="0001535B"/>
    <w:rsid w:val="0001547B"/>
    <w:rsid w:val="00017782"/>
    <w:rsid w:val="00021EBA"/>
    <w:rsid w:val="000249CA"/>
    <w:rsid w:val="000318B1"/>
    <w:rsid w:val="00042CBB"/>
    <w:rsid w:val="00044698"/>
    <w:rsid w:val="00044E5A"/>
    <w:rsid w:val="000455DE"/>
    <w:rsid w:val="00045680"/>
    <w:rsid w:val="00050AA7"/>
    <w:rsid w:val="000532C0"/>
    <w:rsid w:val="000618B1"/>
    <w:rsid w:val="00061E50"/>
    <w:rsid w:val="000632DE"/>
    <w:rsid w:val="00063F35"/>
    <w:rsid w:val="00067DA1"/>
    <w:rsid w:val="000716F3"/>
    <w:rsid w:val="0007774C"/>
    <w:rsid w:val="000852C6"/>
    <w:rsid w:val="00090960"/>
    <w:rsid w:val="00097243"/>
    <w:rsid w:val="000A554A"/>
    <w:rsid w:val="000A566C"/>
    <w:rsid w:val="000A6EF5"/>
    <w:rsid w:val="000A7B4F"/>
    <w:rsid w:val="000B023B"/>
    <w:rsid w:val="000B174E"/>
    <w:rsid w:val="000B239B"/>
    <w:rsid w:val="000B3AFC"/>
    <w:rsid w:val="000B3E48"/>
    <w:rsid w:val="000B543B"/>
    <w:rsid w:val="000B5FAF"/>
    <w:rsid w:val="000C1ACF"/>
    <w:rsid w:val="000D1033"/>
    <w:rsid w:val="000D492D"/>
    <w:rsid w:val="000F0C63"/>
    <w:rsid w:val="000F312D"/>
    <w:rsid w:val="000F31CB"/>
    <w:rsid w:val="000F7E62"/>
    <w:rsid w:val="00100716"/>
    <w:rsid w:val="00101CA9"/>
    <w:rsid w:val="001142C0"/>
    <w:rsid w:val="00114841"/>
    <w:rsid w:val="00117C28"/>
    <w:rsid w:val="00123CEE"/>
    <w:rsid w:val="00136ADB"/>
    <w:rsid w:val="00141B95"/>
    <w:rsid w:val="00145CE7"/>
    <w:rsid w:val="00151ECA"/>
    <w:rsid w:val="00153741"/>
    <w:rsid w:val="00154A16"/>
    <w:rsid w:val="00155157"/>
    <w:rsid w:val="00156580"/>
    <w:rsid w:val="00162B30"/>
    <w:rsid w:val="00174495"/>
    <w:rsid w:val="00183162"/>
    <w:rsid w:val="0018359B"/>
    <w:rsid w:val="00191078"/>
    <w:rsid w:val="001926FE"/>
    <w:rsid w:val="001A19EF"/>
    <w:rsid w:val="001B2BC8"/>
    <w:rsid w:val="001C3E31"/>
    <w:rsid w:val="001C4188"/>
    <w:rsid w:val="001D5693"/>
    <w:rsid w:val="001D654C"/>
    <w:rsid w:val="001E2CE3"/>
    <w:rsid w:val="001E3C65"/>
    <w:rsid w:val="001F3AB6"/>
    <w:rsid w:val="001F4249"/>
    <w:rsid w:val="001F727C"/>
    <w:rsid w:val="0020147B"/>
    <w:rsid w:val="00201D43"/>
    <w:rsid w:val="00206A9B"/>
    <w:rsid w:val="0021029F"/>
    <w:rsid w:val="00212FF1"/>
    <w:rsid w:val="00213410"/>
    <w:rsid w:val="0021362D"/>
    <w:rsid w:val="002146EE"/>
    <w:rsid w:val="00214ACD"/>
    <w:rsid w:val="00220EFD"/>
    <w:rsid w:val="002364E1"/>
    <w:rsid w:val="00236568"/>
    <w:rsid w:val="00237D2D"/>
    <w:rsid w:val="00240BF1"/>
    <w:rsid w:val="00241B20"/>
    <w:rsid w:val="00241E56"/>
    <w:rsid w:val="002435CE"/>
    <w:rsid w:val="002453B4"/>
    <w:rsid w:val="00245C7E"/>
    <w:rsid w:val="002469F3"/>
    <w:rsid w:val="002536B9"/>
    <w:rsid w:val="002569C2"/>
    <w:rsid w:val="002570D9"/>
    <w:rsid w:val="0026148A"/>
    <w:rsid w:val="00267B45"/>
    <w:rsid w:val="0028231B"/>
    <w:rsid w:val="0028465D"/>
    <w:rsid w:val="002858DD"/>
    <w:rsid w:val="00286F2D"/>
    <w:rsid w:val="00292E1C"/>
    <w:rsid w:val="00293CFE"/>
    <w:rsid w:val="00294CC0"/>
    <w:rsid w:val="00295AF7"/>
    <w:rsid w:val="002A0283"/>
    <w:rsid w:val="002A191C"/>
    <w:rsid w:val="002A51B2"/>
    <w:rsid w:val="002A53CB"/>
    <w:rsid w:val="002C0AD2"/>
    <w:rsid w:val="002C126A"/>
    <w:rsid w:val="002C3976"/>
    <w:rsid w:val="002D21FC"/>
    <w:rsid w:val="002D5B42"/>
    <w:rsid w:val="002D6179"/>
    <w:rsid w:val="002E0257"/>
    <w:rsid w:val="002F0836"/>
    <w:rsid w:val="002F5A49"/>
    <w:rsid w:val="00300657"/>
    <w:rsid w:val="0030090E"/>
    <w:rsid w:val="00306329"/>
    <w:rsid w:val="00307071"/>
    <w:rsid w:val="0031229B"/>
    <w:rsid w:val="00313106"/>
    <w:rsid w:val="003148C4"/>
    <w:rsid w:val="00321C6A"/>
    <w:rsid w:val="00325DA3"/>
    <w:rsid w:val="00326EB3"/>
    <w:rsid w:val="003277C1"/>
    <w:rsid w:val="00331D01"/>
    <w:rsid w:val="00332381"/>
    <w:rsid w:val="003372AD"/>
    <w:rsid w:val="00342E72"/>
    <w:rsid w:val="0034463B"/>
    <w:rsid w:val="00345243"/>
    <w:rsid w:val="00356ABE"/>
    <w:rsid w:val="003570B9"/>
    <w:rsid w:val="00361C99"/>
    <w:rsid w:val="00362594"/>
    <w:rsid w:val="00364059"/>
    <w:rsid w:val="00380FA2"/>
    <w:rsid w:val="00387563"/>
    <w:rsid w:val="0039246F"/>
    <w:rsid w:val="00394225"/>
    <w:rsid w:val="003B1CEE"/>
    <w:rsid w:val="003B50AF"/>
    <w:rsid w:val="003B576E"/>
    <w:rsid w:val="003C2069"/>
    <w:rsid w:val="003C248C"/>
    <w:rsid w:val="003D4286"/>
    <w:rsid w:val="003D504F"/>
    <w:rsid w:val="003E1637"/>
    <w:rsid w:val="003E2F95"/>
    <w:rsid w:val="003E77D1"/>
    <w:rsid w:val="003F0D7B"/>
    <w:rsid w:val="003F26E8"/>
    <w:rsid w:val="003F2F5B"/>
    <w:rsid w:val="003F6954"/>
    <w:rsid w:val="003F7B6C"/>
    <w:rsid w:val="00403112"/>
    <w:rsid w:val="00404854"/>
    <w:rsid w:val="00405CAA"/>
    <w:rsid w:val="00406E89"/>
    <w:rsid w:val="00407999"/>
    <w:rsid w:val="00411FC3"/>
    <w:rsid w:val="004137EE"/>
    <w:rsid w:val="004209CE"/>
    <w:rsid w:val="00422C32"/>
    <w:rsid w:val="0044512F"/>
    <w:rsid w:val="00451B55"/>
    <w:rsid w:val="00454A2F"/>
    <w:rsid w:val="004574EC"/>
    <w:rsid w:val="00464731"/>
    <w:rsid w:val="00470667"/>
    <w:rsid w:val="00482FF5"/>
    <w:rsid w:val="00496332"/>
    <w:rsid w:val="004A1B9A"/>
    <w:rsid w:val="004A2B9F"/>
    <w:rsid w:val="004B0299"/>
    <w:rsid w:val="004B22E5"/>
    <w:rsid w:val="004B2B10"/>
    <w:rsid w:val="004B5FFC"/>
    <w:rsid w:val="004C0AF6"/>
    <w:rsid w:val="004C0F3D"/>
    <w:rsid w:val="004C1123"/>
    <w:rsid w:val="004C18E9"/>
    <w:rsid w:val="004C468C"/>
    <w:rsid w:val="004C52D1"/>
    <w:rsid w:val="004C5CB4"/>
    <w:rsid w:val="004D3425"/>
    <w:rsid w:val="004D4168"/>
    <w:rsid w:val="004D49FD"/>
    <w:rsid w:val="004E1687"/>
    <w:rsid w:val="004E1974"/>
    <w:rsid w:val="004E1C73"/>
    <w:rsid w:val="004E2C3F"/>
    <w:rsid w:val="004E4096"/>
    <w:rsid w:val="004E4FAA"/>
    <w:rsid w:val="004E5487"/>
    <w:rsid w:val="004E71F6"/>
    <w:rsid w:val="004F0CCF"/>
    <w:rsid w:val="004F19E0"/>
    <w:rsid w:val="004F1A19"/>
    <w:rsid w:val="004F4484"/>
    <w:rsid w:val="004F55F1"/>
    <w:rsid w:val="004F5975"/>
    <w:rsid w:val="004F67E7"/>
    <w:rsid w:val="00502EA8"/>
    <w:rsid w:val="005067FB"/>
    <w:rsid w:val="00506C02"/>
    <w:rsid w:val="00507D93"/>
    <w:rsid w:val="00511F10"/>
    <w:rsid w:val="00516B44"/>
    <w:rsid w:val="00524694"/>
    <w:rsid w:val="00527502"/>
    <w:rsid w:val="00532ADB"/>
    <w:rsid w:val="00537C8E"/>
    <w:rsid w:val="00540ECB"/>
    <w:rsid w:val="0054692C"/>
    <w:rsid w:val="0055320B"/>
    <w:rsid w:val="00554188"/>
    <w:rsid w:val="0055504B"/>
    <w:rsid w:val="005573E1"/>
    <w:rsid w:val="00572A19"/>
    <w:rsid w:val="00580394"/>
    <w:rsid w:val="00584EE3"/>
    <w:rsid w:val="005859B3"/>
    <w:rsid w:val="00586EE3"/>
    <w:rsid w:val="00591BA0"/>
    <w:rsid w:val="00597166"/>
    <w:rsid w:val="005A1245"/>
    <w:rsid w:val="005A5404"/>
    <w:rsid w:val="005A594B"/>
    <w:rsid w:val="005B0F2B"/>
    <w:rsid w:val="005B1C15"/>
    <w:rsid w:val="005B656E"/>
    <w:rsid w:val="005C24D6"/>
    <w:rsid w:val="005D14A9"/>
    <w:rsid w:val="005D3A94"/>
    <w:rsid w:val="005E51BF"/>
    <w:rsid w:val="005E6607"/>
    <w:rsid w:val="005F3CF0"/>
    <w:rsid w:val="00603DE7"/>
    <w:rsid w:val="00614ECA"/>
    <w:rsid w:val="006168B8"/>
    <w:rsid w:val="00623067"/>
    <w:rsid w:val="006241E1"/>
    <w:rsid w:val="00624C82"/>
    <w:rsid w:val="0062520A"/>
    <w:rsid w:val="0062761D"/>
    <w:rsid w:val="006310BE"/>
    <w:rsid w:val="0063264F"/>
    <w:rsid w:val="00636060"/>
    <w:rsid w:val="006440D7"/>
    <w:rsid w:val="00644F43"/>
    <w:rsid w:val="00650145"/>
    <w:rsid w:val="00651D4E"/>
    <w:rsid w:val="00653D3D"/>
    <w:rsid w:val="006576EF"/>
    <w:rsid w:val="006624F9"/>
    <w:rsid w:val="00666C21"/>
    <w:rsid w:val="006700C6"/>
    <w:rsid w:val="0067364D"/>
    <w:rsid w:val="00673F2C"/>
    <w:rsid w:val="006808AE"/>
    <w:rsid w:val="00680B0E"/>
    <w:rsid w:val="0068262A"/>
    <w:rsid w:val="00690C1D"/>
    <w:rsid w:val="0069106D"/>
    <w:rsid w:val="006A16AF"/>
    <w:rsid w:val="006A1C17"/>
    <w:rsid w:val="006A2FE2"/>
    <w:rsid w:val="006A39F3"/>
    <w:rsid w:val="006A4AE1"/>
    <w:rsid w:val="006B4054"/>
    <w:rsid w:val="006B46CE"/>
    <w:rsid w:val="006B5138"/>
    <w:rsid w:val="006B6702"/>
    <w:rsid w:val="006B7AEE"/>
    <w:rsid w:val="006C32CB"/>
    <w:rsid w:val="006D088F"/>
    <w:rsid w:val="006D748A"/>
    <w:rsid w:val="006E395D"/>
    <w:rsid w:val="006E5E19"/>
    <w:rsid w:val="006E62FC"/>
    <w:rsid w:val="006F0017"/>
    <w:rsid w:val="00701F2D"/>
    <w:rsid w:val="007044FB"/>
    <w:rsid w:val="00706C2D"/>
    <w:rsid w:val="007076F1"/>
    <w:rsid w:val="007116A6"/>
    <w:rsid w:val="00715CFA"/>
    <w:rsid w:val="007173BD"/>
    <w:rsid w:val="00720980"/>
    <w:rsid w:val="007235E2"/>
    <w:rsid w:val="00733178"/>
    <w:rsid w:val="00733FDB"/>
    <w:rsid w:val="00735BD9"/>
    <w:rsid w:val="00737825"/>
    <w:rsid w:val="00737C53"/>
    <w:rsid w:val="007521AF"/>
    <w:rsid w:val="00756225"/>
    <w:rsid w:val="00756C8E"/>
    <w:rsid w:val="007654B3"/>
    <w:rsid w:val="00765ECD"/>
    <w:rsid w:val="00770549"/>
    <w:rsid w:val="007730EA"/>
    <w:rsid w:val="00774C3B"/>
    <w:rsid w:val="007760DE"/>
    <w:rsid w:val="00776BE7"/>
    <w:rsid w:val="00781800"/>
    <w:rsid w:val="00783B5D"/>
    <w:rsid w:val="00786074"/>
    <w:rsid w:val="0079695C"/>
    <w:rsid w:val="007A1460"/>
    <w:rsid w:val="007A1BBD"/>
    <w:rsid w:val="007A38EC"/>
    <w:rsid w:val="007A560B"/>
    <w:rsid w:val="007A5D8E"/>
    <w:rsid w:val="007B2238"/>
    <w:rsid w:val="007C20DE"/>
    <w:rsid w:val="007C6BB9"/>
    <w:rsid w:val="007E0070"/>
    <w:rsid w:val="007E7548"/>
    <w:rsid w:val="007E7C9C"/>
    <w:rsid w:val="007F16FC"/>
    <w:rsid w:val="007F6788"/>
    <w:rsid w:val="007F6E7C"/>
    <w:rsid w:val="00803940"/>
    <w:rsid w:val="00804205"/>
    <w:rsid w:val="00810BC7"/>
    <w:rsid w:val="00820BB4"/>
    <w:rsid w:val="008235B5"/>
    <w:rsid w:val="00827165"/>
    <w:rsid w:val="008348F4"/>
    <w:rsid w:val="00840F40"/>
    <w:rsid w:val="00844526"/>
    <w:rsid w:val="008449FD"/>
    <w:rsid w:val="00851DE3"/>
    <w:rsid w:val="00854E44"/>
    <w:rsid w:val="00864A00"/>
    <w:rsid w:val="00864F5A"/>
    <w:rsid w:val="00865919"/>
    <w:rsid w:val="00872AC7"/>
    <w:rsid w:val="00873366"/>
    <w:rsid w:val="00887A52"/>
    <w:rsid w:val="00890ABF"/>
    <w:rsid w:val="00893BEF"/>
    <w:rsid w:val="00894C0B"/>
    <w:rsid w:val="00894CD5"/>
    <w:rsid w:val="008A21F0"/>
    <w:rsid w:val="008A5DAB"/>
    <w:rsid w:val="008A6EAD"/>
    <w:rsid w:val="008B0593"/>
    <w:rsid w:val="008B0CD2"/>
    <w:rsid w:val="008B17BD"/>
    <w:rsid w:val="008B5883"/>
    <w:rsid w:val="008C0675"/>
    <w:rsid w:val="008C60BD"/>
    <w:rsid w:val="008D1B45"/>
    <w:rsid w:val="008E2CD0"/>
    <w:rsid w:val="008E489D"/>
    <w:rsid w:val="008F0524"/>
    <w:rsid w:val="008F1CD4"/>
    <w:rsid w:val="008F2A5F"/>
    <w:rsid w:val="00901A78"/>
    <w:rsid w:val="00906D0A"/>
    <w:rsid w:val="009120A7"/>
    <w:rsid w:val="00912CCC"/>
    <w:rsid w:val="0091340F"/>
    <w:rsid w:val="009162EA"/>
    <w:rsid w:val="00922DA5"/>
    <w:rsid w:val="009248B0"/>
    <w:rsid w:val="009273C2"/>
    <w:rsid w:val="00930322"/>
    <w:rsid w:val="009315E0"/>
    <w:rsid w:val="0093619C"/>
    <w:rsid w:val="00936A9C"/>
    <w:rsid w:val="00944121"/>
    <w:rsid w:val="0094624F"/>
    <w:rsid w:val="009468CD"/>
    <w:rsid w:val="0095060D"/>
    <w:rsid w:val="009539A4"/>
    <w:rsid w:val="00955176"/>
    <w:rsid w:val="00955D55"/>
    <w:rsid w:val="009568C1"/>
    <w:rsid w:val="00963075"/>
    <w:rsid w:val="00964B0B"/>
    <w:rsid w:val="0096713F"/>
    <w:rsid w:val="00967C62"/>
    <w:rsid w:val="00970273"/>
    <w:rsid w:val="00975670"/>
    <w:rsid w:val="00983293"/>
    <w:rsid w:val="00983FCE"/>
    <w:rsid w:val="00984260"/>
    <w:rsid w:val="009855BB"/>
    <w:rsid w:val="009902FD"/>
    <w:rsid w:val="00991D47"/>
    <w:rsid w:val="009A19A4"/>
    <w:rsid w:val="009A3106"/>
    <w:rsid w:val="009A4434"/>
    <w:rsid w:val="009C1A0A"/>
    <w:rsid w:val="009D05EC"/>
    <w:rsid w:val="009D09FC"/>
    <w:rsid w:val="009D3844"/>
    <w:rsid w:val="009D4D53"/>
    <w:rsid w:val="009E2309"/>
    <w:rsid w:val="009E4111"/>
    <w:rsid w:val="009E7795"/>
    <w:rsid w:val="009F3045"/>
    <w:rsid w:val="009F5B67"/>
    <w:rsid w:val="00A01478"/>
    <w:rsid w:val="00A040B3"/>
    <w:rsid w:val="00A100FD"/>
    <w:rsid w:val="00A138BB"/>
    <w:rsid w:val="00A169C9"/>
    <w:rsid w:val="00A26907"/>
    <w:rsid w:val="00A27FEE"/>
    <w:rsid w:val="00A30F91"/>
    <w:rsid w:val="00A32793"/>
    <w:rsid w:val="00A350E7"/>
    <w:rsid w:val="00A42F88"/>
    <w:rsid w:val="00A4328F"/>
    <w:rsid w:val="00A462AD"/>
    <w:rsid w:val="00A568CE"/>
    <w:rsid w:val="00A56D22"/>
    <w:rsid w:val="00A60F1E"/>
    <w:rsid w:val="00A62F34"/>
    <w:rsid w:val="00A679F9"/>
    <w:rsid w:val="00A70778"/>
    <w:rsid w:val="00A76294"/>
    <w:rsid w:val="00A84057"/>
    <w:rsid w:val="00A93EF7"/>
    <w:rsid w:val="00A9556E"/>
    <w:rsid w:val="00A958BD"/>
    <w:rsid w:val="00A959EC"/>
    <w:rsid w:val="00AA1602"/>
    <w:rsid w:val="00AB4A92"/>
    <w:rsid w:val="00AB6C97"/>
    <w:rsid w:val="00AB7491"/>
    <w:rsid w:val="00AC5440"/>
    <w:rsid w:val="00AD1440"/>
    <w:rsid w:val="00AD2BDC"/>
    <w:rsid w:val="00AD71C1"/>
    <w:rsid w:val="00AE1884"/>
    <w:rsid w:val="00AF2024"/>
    <w:rsid w:val="00AF2F74"/>
    <w:rsid w:val="00AF3CD0"/>
    <w:rsid w:val="00AF7750"/>
    <w:rsid w:val="00B01033"/>
    <w:rsid w:val="00B01FC0"/>
    <w:rsid w:val="00B032C4"/>
    <w:rsid w:val="00B11942"/>
    <w:rsid w:val="00B11CD3"/>
    <w:rsid w:val="00B1460B"/>
    <w:rsid w:val="00B221C8"/>
    <w:rsid w:val="00B2745A"/>
    <w:rsid w:val="00B34697"/>
    <w:rsid w:val="00B35347"/>
    <w:rsid w:val="00B36B4E"/>
    <w:rsid w:val="00B436A5"/>
    <w:rsid w:val="00B438D7"/>
    <w:rsid w:val="00B46C90"/>
    <w:rsid w:val="00B535AE"/>
    <w:rsid w:val="00B53822"/>
    <w:rsid w:val="00B62EE3"/>
    <w:rsid w:val="00B83281"/>
    <w:rsid w:val="00B8473B"/>
    <w:rsid w:val="00B84DAD"/>
    <w:rsid w:val="00B85635"/>
    <w:rsid w:val="00B86756"/>
    <w:rsid w:val="00B939FB"/>
    <w:rsid w:val="00B9643B"/>
    <w:rsid w:val="00BA12D9"/>
    <w:rsid w:val="00BA171C"/>
    <w:rsid w:val="00BB4EA1"/>
    <w:rsid w:val="00BD211D"/>
    <w:rsid w:val="00BD694B"/>
    <w:rsid w:val="00BD695E"/>
    <w:rsid w:val="00BE321E"/>
    <w:rsid w:val="00BE48A4"/>
    <w:rsid w:val="00BE73C4"/>
    <w:rsid w:val="00BF3E5E"/>
    <w:rsid w:val="00BF4019"/>
    <w:rsid w:val="00BF5B65"/>
    <w:rsid w:val="00C11329"/>
    <w:rsid w:val="00C1636A"/>
    <w:rsid w:val="00C2486F"/>
    <w:rsid w:val="00C2609E"/>
    <w:rsid w:val="00C27578"/>
    <w:rsid w:val="00C32CCB"/>
    <w:rsid w:val="00C3420A"/>
    <w:rsid w:val="00C42388"/>
    <w:rsid w:val="00C425F3"/>
    <w:rsid w:val="00C5187F"/>
    <w:rsid w:val="00C670A7"/>
    <w:rsid w:val="00C70C8A"/>
    <w:rsid w:val="00C7280B"/>
    <w:rsid w:val="00C730A4"/>
    <w:rsid w:val="00C75DFD"/>
    <w:rsid w:val="00C76FE4"/>
    <w:rsid w:val="00C7714E"/>
    <w:rsid w:val="00C77486"/>
    <w:rsid w:val="00C77693"/>
    <w:rsid w:val="00C81E20"/>
    <w:rsid w:val="00C90D00"/>
    <w:rsid w:val="00C94130"/>
    <w:rsid w:val="00C97EB3"/>
    <w:rsid w:val="00CA5116"/>
    <w:rsid w:val="00CA7790"/>
    <w:rsid w:val="00CB2F3B"/>
    <w:rsid w:val="00CB360B"/>
    <w:rsid w:val="00CB3824"/>
    <w:rsid w:val="00CD1216"/>
    <w:rsid w:val="00CD4C9E"/>
    <w:rsid w:val="00CD50AF"/>
    <w:rsid w:val="00CD7487"/>
    <w:rsid w:val="00CE09A0"/>
    <w:rsid w:val="00CE4645"/>
    <w:rsid w:val="00CE49AB"/>
    <w:rsid w:val="00CF1A9A"/>
    <w:rsid w:val="00CF39F0"/>
    <w:rsid w:val="00D018D0"/>
    <w:rsid w:val="00D01A54"/>
    <w:rsid w:val="00D0286D"/>
    <w:rsid w:val="00D04C98"/>
    <w:rsid w:val="00D066F6"/>
    <w:rsid w:val="00D07615"/>
    <w:rsid w:val="00D1219B"/>
    <w:rsid w:val="00D12AFF"/>
    <w:rsid w:val="00D14382"/>
    <w:rsid w:val="00D15B0C"/>
    <w:rsid w:val="00D22357"/>
    <w:rsid w:val="00D22A42"/>
    <w:rsid w:val="00D24B24"/>
    <w:rsid w:val="00D27D5E"/>
    <w:rsid w:val="00D30ED8"/>
    <w:rsid w:val="00D341BE"/>
    <w:rsid w:val="00D3505D"/>
    <w:rsid w:val="00D3739A"/>
    <w:rsid w:val="00D42330"/>
    <w:rsid w:val="00D446F2"/>
    <w:rsid w:val="00D4618E"/>
    <w:rsid w:val="00D4668B"/>
    <w:rsid w:val="00D4771B"/>
    <w:rsid w:val="00D63F4D"/>
    <w:rsid w:val="00D65302"/>
    <w:rsid w:val="00D76309"/>
    <w:rsid w:val="00D85E4B"/>
    <w:rsid w:val="00D909ED"/>
    <w:rsid w:val="00D91558"/>
    <w:rsid w:val="00D95F8A"/>
    <w:rsid w:val="00D96329"/>
    <w:rsid w:val="00DA448B"/>
    <w:rsid w:val="00DA4FE8"/>
    <w:rsid w:val="00DB1BDB"/>
    <w:rsid w:val="00DD1117"/>
    <w:rsid w:val="00DD64AD"/>
    <w:rsid w:val="00DE38FF"/>
    <w:rsid w:val="00DE6068"/>
    <w:rsid w:val="00DF5CF8"/>
    <w:rsid w:val="00DF7E70"/>
    <w:rsid w:val="00E01E45"/>
    <w:rsid w:val="00E032D2"/>
    <w:rsid w:val="00E06524"/>
    <w:rsid w:val="00E0727F"/>
    <w:rsid w:val="00E07D42"/>
    <w:rsid w:val="00E1042D"/>
    <w:rsid w:val="00E11E35"/>
    <w:rsid w:val="00E17100"/>
    <w:rsid w:val="00E30007"/>
    <w:rsid w:val="00E416B0"/>
    <w:rsid w:val="00E42F14"/>
    <w:rsid w:val="00E43125"/>
    <w:rsid w:val="00E4667C"/>
    <w:rsid w:val="00E53AA4"/>
    <w:rsid w:val="00E55AA8"/>
    <w:rsid w:val="00E55BB5"/>
    <w:rsid w:val="00E55CE6"/>
    <w:rsid w:val="00E5755A"/>
    <w:rsid w:val="00E66593"/>
    <w:rsid w:val="00E72357"/>
    <w:rsid w:val="00E7747C"/>
    <w:rsid w:val="00E87DAE"/>
    <w:rsid w:val="00E92DBD"/>
    <w:rsid w:val="00E96545"/>
    <w:rsid w:val="00E97D2B"/>
    <w:rsid w:val="00EA26C3"/>
    <w:rsid w:val="00EA4A6B"/>
    <w:rsid w:val="00EA789A"/>
    <w:rsid w:val="00EB3BB6"/>
    <w:rsid w:val="00EB4C99"/>
    <w:rsid w:val="00EC10B4"/>
    <w:rsid w:val="00ED19A0"/>
    <w:rsid w:val="00ED221F"/>
    <w:rsid w:val="00ED2BD4"/>
    <w:rsid w:val="00ED46D6"/>
    <w:rsid w:val="00EE657A"/>
    <w:rsid w:val="00EE7B88"/>
    <w:rsid w:val="00EF3C88"/>
    <w:rsid w:val="00EF6E79"/>
    <w:rsid w:val="00F04290"/>
    <w:rsid w:val="00F0653B"/>
    <w:rsid w:val="00F11180"/>
    <w:rsid w:val="00F172AB"/>
    <w:rsid w:val="00F17C5C"/>
    <w:rsid w:val="00F210AC"/>
    <w:rsid w:val="00F22732"/>
    <w:rsid w:val="00F265CD"/>
    <w:rsid w:val="00F306A7"/>
    <w:rsid w:val="00F421F9"/>
    <w:rsid w:val="00F451CA"/>
    <w:rsid w:val="00F4565F"/>
    <w:rsid w:val="00F6089C"/>
    <w:rsid w:val="00F62D7C"/>
    <w:rsid w:val="00F632E7"/>
    <w:rsid w:val="00F64F62"/>
    <w:rsid w:val="00F66DFA"/>
    <w:rsid w:val="00F67F45"/>
    <w:rsid w:val="00F72D3B"/>
    <w:rsid w:val="00F7321C"/>
    <w:rsid w:val="00F740BE"/>
    <w:rsid w:val="00F76C93"/>
    <w:rsid w:val="00F81644"/>
    <w:rsid w:val="00F831D4"/>
    <w:rsid w:val="00F834B0"/>
    <w:rsid w:val="00F86CF7"/>
    <w:rsid w:val="00F90F02"/>
    <w:rsid w:val="00F921BD"/>
    <w:rsid w:val="00F97A32"/>
    <w:rsid w:val="00FA06E4"/>
    <w:rsid w:val="00FA4872"/>
    <w:rsid w:val="00FA503C"/>
    <w:rsid w:val="00FA6D4B"/>
    <w:rsid w:val="00FB4BFD"/>
    <w:rsid w:val="00FB6F0E"/>
    <w:rsid w:val="00FC24E5"/>
    <w:rsid w:val="00FC6BAA"/>
    <w:rsid w:val="00FD41D6"/>
    <w:rsid w:val="00FD54C7"/>
    <w:rsid w:val="00FD6253"/>
    <w:rsid w:val="00FD6C58"/>
    <w:rsid w:val="00FE0570"/>
    <w:rsid w:val="00FE1214"/>
    <w:rsid w:val="00FE23BA"/>
    <w:rsid w:val="00FE2BFE"/>
    <w:rsid w:val="00FE2C5F"/>
    <w:rsid w:val="00FE63A6"/>
    <w:rsid w:val="00FE74B8"/>
    <w:rsid w:val="00FF55E0"/>
    <w:rsid w:val="00FF5795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728A4"/>
  <w15:chartTrackingRefBased/>
  <w15:docId w15:val="{AEEECBF7-D1EB-4503-A008-2A624B19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C15"/>
  </w:style>
  <w:style w:type="paragraph" w:styleId="Heading1">
    <w:name w:val="heading 1"/>
    <w:basedOn w:val="Normal"/>
    <w:next w:val="Normal"/>
    <w:link w:val="Heading1Char"/>
    <w:uiPriority w:val="9"/>
    <w:qFormat/>
    <w:rsid w:val="005B1C1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C1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C1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1C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C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C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C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C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C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6EE"/>
  </w:style>
  <w:style w:type="paragraph" w:styleId="Footer">
    <w:name w:val="footer"/>
    <w:basedOn w:val="Normal"/>
    <w:link w:val="FooterChar"/>
    <w:uiPriority w:val="99"/>
    <w:unhideWhenUsed/>
    <w:rsid w:val="00214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6EE"/>
  </w:style>
  <w:style w:type="character" w:customStyle="1" w:styleId="Heading3Char">
    <w:name w:val="Heading 3 Char"/>
    <w:basedOn w:val="DefaultParagraphFont"/>
    <w:link w:val="Heading3"/>
    <w:uiPriority w:val="9"/>
    <w:rsid w:val="005B1C1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7E70"/>
    <w:rPr>
      <w:color w:val="0000FF"/>
      <w:u w:val="single"/>
    </w:rPr>
  </w:style>
  <w:style w:type="character" w:customStyle="1" w:styleId="text">
    <w:name w:val="text"/>
    <w:basedOn w:val="DefaultParagraphFont"/>
    <w:rsid w:val="00DF7E70"/>
  </w:style>
  <w:style w:type="paragraph" w:customStyle="1" w:styleId="chapter-2">
    <w:name w:val="chapter-2"/>
    <w:basedOn w:val="Normal"/>
    <w:rsid w:val="00D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chapternum">
    <w:name w:val="chapternum"/>
    <w:basedOn w:val="DefaultParagraphFont"/>
    <w:rsid w:val="00DF7E70"/>
  </w:style>
  <w:style w:type="paragraph" w:styleId="NormalWeb">
    <w:name w:val="Normal (Web)"/>
    <w:basedOn w:val="Normal"/>
    <w:uiPriority w:val="99"/>
    <w:unhideWhenUsed/>
    <w:rsid w:val="00D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woj">
    <w:name w:val="woj"/>
    <w:basedOn w:val="DefaultParagraphFont"/>
    <w:rsid w:val="00DF7E70"/>
  </w:style>
  <w:style w:type="paragraph" w:styleId="ListParagraph">
    <w:name w:val="List Paragraph"/>
    <w:basedOn w:val="Normal"/>
    <w:uiPriority w:val="34"/>
    <w:qFormat/>
    <w:rsid w:val="00DF7E7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50A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0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50A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63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07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0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B1C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F740BE"/>
  </w:style>
  <w:style w:type="character" w:customStyle="1" w:styleId="passage-display-version">
    <w:name w:val="passage-display-version"/>
    <w:basedOn w:val="DefaultParagraphFont"/>
    <w:rsid w:val="00F740BE"/>
  </w:style>
  <w:style w:type="paragraph" w:customStyle="1" w:styleId="top-05">
    <w:name w:val="top-05"/>
    <w:basedOn w:val="Normal"/>
    <w:rsid w:val="00F7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line">
    <w:name w:val="line"/>
    <w:basedOn w:val="Normal"/>
    <w:rsid w:val="00E0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E07D42"/>
  </w:style>
  <w:style w:type="character" w:customStyle="1" w:styleId="small-caps">
    <w:name w:val="small-caps"/>
    <w:basedOn w:val="DefaultParagraphFont"/>
    <w:rsid w:val="00A62F34"/>
  </w:style>
  <w:style w:type="paragraph" w:customStyle="1" w:styleId="first-line-none">
    <w:name w:val="first-line-none"/>
    <w:basedOn w:val="Normal"/>
    <w:rsid w:val="00A6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1C1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B1C15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39"/>
    <w:rsid w:val="009A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B1C1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C1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C1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C1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C1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C1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1C1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B1C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C1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C1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1C15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1C15"/>
    <w:rPr>
      <w:i/>
      <w:iCs/>
    </w:rPr>
  </w:style>
  <w:style w:type="paragraph" w:styleId="NoSpacing">
    <w:name w:val="No Spacing"/>
    <w:uiPriority w:val="1"/>
    <w:qFormat/>
    <w:rsid w:val="005B1C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B1C1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C1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C1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C1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B1C1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B1C1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B1C1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B1C1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B1C1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1C15"/>
    <w:pPr>
      <w:outlineLvl w:val="9"/>
    </w:pPr>
  </w:style>
  <w:style w:type="character" w:customStyle="1" w:styleId="footnote-text">
    <w:name w:val="footnote-text"/>
    <w:basedOn w:val="DefaultParagraphFont"/>
    <w:rsid w:val="005F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32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451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85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73419"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4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68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5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586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683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EDD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26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78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036056"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84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6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2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9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7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9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9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37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9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12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4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45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1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6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psalm+42&amp;version=NIV&amp;interface=pr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iblegateway.com/passage/?search=Psalm+119:81&amp;version=N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psalm+42&amp;version=NIV&amp;interface=pri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st123\Documents\Custom%20Office%20Templates\Sermon%20Template%20Summer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Template Summer 2019</Template>
  <TotalTime>628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Martz</dc:creator>
  <cp:keywords/>
  <dc:description/>
  <cp:lastModifiedBy>M Scott Martz</cp:lastModifiedBy>
  <cp:revision>4</cp:revision>
  <cp:lastPrinted>2020-01-12T11:05:00Z</cp:lastPrinted>
  <dcterms:created xsi:type="dcterms:W3CDTF">2020-01-11T09:44:00Z</dcterms:created>
  <dcterms:modified xsi:type="dcterms:W3CDTF">2020-01-12T11:09:00Z</dcterms:modified>
</cp:coreProperties>
</file>